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956"/>
        <w:gridCol w:w="6324"/>
        <w:gridCol w:w="42"/>
      </w:tblGrid>
      <w:tr w:rsidR="00D94DF1" w:rsidRPr="00F8019E" w14:paraId="39341F40" w14:textId="77777777" w:rsidTr="008F05C1">
        <w:tc>
          <w:tcPr>
            <w:tcW w:w="9322" w:type="dxa"/>
            <w:gridSpan w:val="3"/>
          </w:tcPr>
          <w:p w14:paraId="02C4210A" w14:textId="77777777" w:rsidR="00D94DF1" w:rsidRPr="00887805" w:rsidRDefault="00F8019E" w:rsidP="008F05C1">
            <w:pPr>
              <w:pStyle w:val="Title"/>
              <w:rPr>
                <w:lang w:val="fr-FR"/>
              </w:rPr>
            </w:pPr>
            <w:r w:rsidRPr="00887805">
              <w:rPr>
                <w:lang w:val="fr-FR"/>
              </w:rPr>
              <w:t>DEMANDE D’AFFILIATION</w:t>
            </w:r>
          </w:p>
        </w:tc>
      </w:tr>
      <w:tr w:rsidR="00D94DF1" w:rsidRPr="00F8019E" w14:paraId="349BF3E0" w14:textId="77777777" w:rsidTr="008F05C1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9280" w:type="dxa"/>
            <w:gridSpan w:val="2"/>
          </w:tcPr>
          <w:p w14:paraId="1F9FB0F2" w14:textId="77777777" w:rsidR="00D94DF1" w:rsidRPr="00887805" w:rsidRDefault="00F8019E" w:rsidP="008F05C1">
            <w:pPr>
              <w:pStyle w:val="Heading1"/>
              <w:rPr>
                <w:lang w:val="fr-FR"/>
              </w:rPr>
            </w:pPr>
            <w:r w:rsidRPr="00887805">
              <w:rPr>
                <w:lang w:val="fr-FR"/>
              </w:rPr>
              <w:t>Société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D94DF1" w:rsidRPr="00F8019E" w14:paraId="3E6D1CF1" w14:textId="77777777" w:rsidTr="00980996">
              <w:tc>
                <w:tcPr>
                  <w:tcW w:w="9747" w:type="dxa"/>
                </w:tcPr>
                <w:tbl>
                  <w:tblPr>
                    <w:tblW w:w="910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93"/>
                    <w:gridCol w:w="2977"/>
                    <w:gridCol w:w="1985"/>
                    <w:gridCol w:w="2551"/>
                  </w:tblGrid>
                  <w:tr w:rsidR="00D94DF1" w:rsidRPr="00F8019E" w14:paraId="3D33DE82" w14:textId="77777777" w:rsidTr="008F05C1">
                    <w:tc>
                      <w:tcPr>
                        <w:tcW w:w="1593" w:type="dxa"/>
                      </w:tcPr>
                      <w:p w14:paraId="4C540476" w14:textId="77777777" w:rsidR="00D94DF1" w:rsidRPr="00F8019E" w:rsidRDefault="00D94DF1" w:rsidP="008F05C1">
                        <w:pPr>
                          <w:rPr>
                            <w:lang w:val="fr-FR"/>
                          </w:rPr>
                        </w:pPr>
                        <w:r w:rsidRPr="00F8019E">
                          <w:rPr>
                            <w:lang w:val="fr-FR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0" w:name="Check1"/>
                        <w:r w:rsidRPr="00F8019E">
                          <w:rPr>
                            <w:lang w:val="fr-FR"/>
                          </w:rPr>
                          <w:instrText xml:space="preserve"> FORMCHECKBOX </w:instrText>
                        </w:r>
                        <w:r w:rsidR="00654068">
                          <w:rPr>
                            <w:lang w:val="fr-FR"/>
                          </w:rPr>
                        </w:r>
                        <w:r w:rsidR="00654068">
                          <w:rPr>
                            <w:lang w:val="fr-FR"/>
                          </w:rPr>
                          <w:fldChar w:fldCharType="separate"/>
                        </w:r>
                        <w:r w:rsidRPr="00F8019E">
                          <w:rPr>
                            <w:lang w:val="fr-FR"/>
                          </w:rPr>
                          <w:fldChar w:fldCharType="end"/>
                        </w:r>
                        <w:bookmarkEnd w:id="0"/>
                        <w:r w:rsidRPr="00F8019E">
                          <w:rPr>
                            <w:lang w:val="fr-FR"/>
                          </w:rPr>
                          <w:t xml:space="preserve"> </w:t>
                        </w:r>
                        <w:r w:rsidR="00F8019E">
                          <w:rPr>
                            <w:lang w:val="fr-FR"/>
                          </w:rPr>
                          <w:t>D</w:t>
                        </w:r>
                        <w:r w:rsidR="00F8019E" w:rsidRPr="00F8019E">
                          <w:rPr>
                            <w:lang w:val="fr-FR"/>
                          </w:rPr>
                          <w:t>étail</w:t>
                        </w:r>
                        <w:r w:rsidR="00F8019E">
                          <w:rPr>
                            <w:lang w:val="fr-FR"/>
                          </w:rPr>
                          <w:t>lant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4E3C06D2" w14:textId="77777777" w:rsidR="00D94DF1" w:rsidRPr="00F8019E" w:rsidRDefault="00D94DF1" w:rsidP="00F8019E">
                        <w:pPr>
                          <w:rPr>
                            <w:lang w:val="fr-FR"/>
                          </w:rPr>
                        </w:pPr>
                        <w:r w:rsidRPr="00F8019E">
                          <w:rPr>
                            <w:lang w:val="fr-FR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" w:name="Check2"/>
                        <w:r w:rsidRPr="00F8019E">
                          <w:rPr>
                            <w:lang w:val="fr-FR"/>
                          </w:rPr>
                          <w:instrText xml:space="preserve"> FORMCHECKBOX </w:instrText>
                        </w:r>
                        <w:r w:rsidR="00654068">
                          <w:rPr>
                            <w:lang w:val="fr-FR"/>
                          </w:rPr>
                        </w:r>
                        <w:r w:rsidR="00654068">
                          <w:rPr>
                            <w:lang w:val="fr-FR"/>
                          </w:rPr>
                          <w:fldChar w:fldCharType="separate"/>
                        </w:r>
                        <w:r w:rsidRPr="00F8019E">
                          <w:rPr>
                            <w:lang w:val="fr-FR"/>
                          </w:rPr>
                          <w:fldChar w:fldCharType="end"/>
                        </w:r>
                        <w:bookmarkEnd w:id="1"/>
                        <w:r w:rsidRPr="00F8019E">
                          <w:rPr>
                            <w:lang w:val="fr-FR"/>
                          </w:rPr>
                          <w:t xml:space="preserve"> </w:t>
                        </w:r>
                        <w:r w:rsidR="00F8019E">
                          <w:rPr>
                            <w:lang w:val="fr-FR"/>
                          </w:rPr>
                          <w:t>Grossiste</w:t>
                        </w:r>
                        <w:r w:rsidRPr="00F8019E">
                          <w:rPr>
                            <w:lang w:val="fr-FR"/>
                          </w:rPr>
                          <w:t>/Distribut</w:t>
                        </w:r>
                        <w:r w:rsidR="00F8019E">
                          <w:rPr>
                            <w:lang w:val="fr-FR"/>
                          </w:rPr>
                          <w:t>eur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FDE8BF7" w14:textId="77777777" w:rsidR="00D94DF1" w:rsidRPr="00F8019E" w:rsidRDefault="00D94DF1" w:rsidP="00F8019E">
                        <w:pPr>
                          <w:rPr>
                            <w:lang w:val="fr-FR"/>
                          </w:rPr>
                        </w:pPr>
                        <w:r w:rsidRPr="00F8019E">
                          <w:rPr>
                            <w:lang w:val="fr-FR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" w:name="Check3"/>
                        <w:r w:rsidRPr="00F8019E">
                          <w:rPr>
                            <w:lang w:val="fr-FR"/>
                          </w:rPr>
                          <w:instrText xml:space="preserve"> FORMCHECKBOX </w:instrText>
                        </w:r>
                        <w:r w:rsidR="00654068">
                          <w:rPr>
                            <w:lang w:val="fr-FR"/>
                          </w:rPr>
                        </w:r>
                        <w:r w:rsidR="00654068">
                          <w:rPr>
                            <w:lang w:val="fr-FR"/>
                          </w:rPr>
                          <w:fldChar w:fldCharType="separate"/>
                        </w:r>
                        <w:r w:rsidRPr="00F8019E">
                          <w:rPr>
                            <w:lang w:val="fr-FR"/>
                          </w:rPr>
                          <w:fldChar w:fldCharType="end"/>
                        </w:r>
                        <w:bookmarkEnd w:id="2"/>
                        <w:r w:rsidRPr="00F8019E">
                          <w:rPr>
                            <w:lang w:val="fr-FR"/>
                          </w:rPr>
                          <w:t xml:space="preserve"> </w:t>
                        </w:r>
                        <w:r w:rsidR="00F8019E">
                          <w:rPr>
                            <w:lang w:val="fr-FR"/>
                          </w:rPr>
                          <w:t>Fabricant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47AC6F3A" w14:textId="4EDF1359" w:rsidR="00D94DF1" w:rsidRPr="00F8019E" w:rsidRDefault="00D94DF1" w:rsidP="008F05C1">
                        <w:pPr>
                          <w:rPr>
                            <w:lang w:val="fr-FR"/>
                          </w:rPr>
                        </w:pPr>
                        <w:r w:rsidRPr="00F8019E">
                          <w:rPr>
                            <w:lang w:val="fr-FR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" w:name="Check4"/>
                        <w:r w:rsidRPr="00F8019E">
                          <w:rPr>
                            <w:lang w:val="fr-FR"/>
                          </w:rPr>
                          <w:instrText xml:space="preserve"> FORMCHECKBOX </w:instrText>
                        </w:r>
                        <w:r w:rsidR="00654068">
                          <w:rPr>
                            <w:lang w:val="fr-FR"/>
                          </w:rPr>
                        </w:r>
                        <w:r w:rsidR="00654068">
                          <w:rPr>
                            <w:lang w:val="fr-FR"/>
                          </w:rPr>
                          <w:fldChar w:fldCharType="separate"/>
                        </w:r>
                        <w:r w:rsidRPr="00F8019E">
                          <w:rPr>
                            <w:lang w:val="fr-FR"/>
                          </w:rPr>
                          <w:fldChar w:fldCharType="end"/>
                        </w:r>
                        <w:bookmarkEnd w:id="3"/>
                        <w:r w:rsidRPr="00F8019E">
                          <w:rPr>
                            <w:lang w:val="fr-FR"/>
                          </w:rPr>
                          <w:t xml:space="preserve"> Consultant</w:t>
                        </w:r>
                      </w:p>
                    </w:tc>
                  </w:tr>
                </w:tbl>
                <w:p w14:paraId="09EC0449" w14:textId="77777777" w:rsidR="00D94DF1" w:rsidRPr="00F8019E" w:rsidRDefault="00D94DF1" w:rsidP="00980996">
                  <w:pPr>
                    <w:spacing w:line="360" w:lineRule="exact"/>
                    <w:rPr>
                      <w:rFonts w:ascii="Tahoma" w:hAnsi="Tahoma" w:cs="Tahoma"/>
                      <w:lang w:val="fr-FR"/>
                    </w:rPr>
                  </w:pPr>
                </w:p>
              </w:tc>
            </w:tr>
          </w:tbl>
          <w:p w14:paraId="7AFC1AC5" w14:textId="77777777" w:rsidR="00D94DF1" w:rsidRPr="00F8019E" w:rsidRDefault="00D94DF1" w:rsidP="00980996">
            <w:pPr>
              <w:spacing w:line="360" w:lineRule="exact"/>
              <w:rPr>
                <w:rFonts w:ascii="Georgia" w:hAnsi="Georgia" w:cs="Arial"/>
                <w:color w:val="76923C"/>
                <w:sz w:val="32"/>
                <w:szCs w:val="32"/>
                <w:lang w:val="fr-FR"/>
              </w:rPr>
            </w:pPr>
          </w:p>
        </w:tc>
      </w:tr>
      <w:tr w:rsidR="00D94DF1" w:rsidRPr="00F8019E" w14:paraId="6CF019CB" w14:textId="77777777" w:rsidTr="008F05C1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  <w:tcBorders>
              <w:right w:val="single" w:sz="4" w:space="0" w:color="7DBA34"/>
            </w:tcBorders>
          </w:tcPr>
          <w:p w14:paraId="5DE79909" w14:textId="77777777" w:rsidR="00D94DF1" w:rsidRPr="00F8019E" w:rsidRDefault="00F8019E" w:rsidP="00F8019E">
            <w:pPr>
              <w:rPr>
                <w:lang w:val="fr-FR"/>
              </w:rPr>
            </w:pPr>
            <w:r>
              <w:rPr>
                <w:lang w:val="fr-FR"/>
              </w:rPr>
              <w:t>No</w:t>
            </w:r>
            <w:r w:rsidR="00D94DF1" w:rsidRPr="00F8019E">
              <w:rPr>
                <w:lang w:val="fr-FR"/>
              </w:rPr>
              <w:t>m</w:t>
            </w:r>
          </w:p>
        </w:tc>
        <w:bookmarkStart w:id="4" w:name="Text1"/>
        <w:tc>
          <w:tcPr>
            <w:tcW w:w="6324" w:type="dxa"/>
            <w:tcBorders>
              <w:left w:val="single" w:sz="4" w:space="0" w:color="7DBA34"/>
            </w:tcBorders>
          </w:tcPr>
          <w:p w14:paraId="18E6E51C" w14:textId="77777777" w:rsidR="00D94DF1" w:rsidRPr="00F8019E" w:rsidRDefault="00D94DF1" w:rsidP="008F05C1">
            <w:pPr>
              <w:rPr>
                <w:lang w:val="fr-FR"/>
              </w:rPr>
            </w:pPr>
            <w:r w:rsidRPr="00F8019E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19E">
              <w:rPr>
                <w:lang w:val="fr-FR"/>
              </w:rPr>
              <w:instrText xml:space="preserve"> FORMTEXT </w:instrText>
            </w:r>
            <w:r w:rsidRPr="00F8019E">
              <w:rPr>
                <w:lang w:val="fr-FR"/>
              </w:rPr>
            </w:r>
            <w:r w:rsidRPr="00F8019E">
              <w:rPr>
                <w:lang w:val="fr-FR"/>
              </w:rPr>
              <w:fldChar w:fldCharType="separate"/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lang w:val="fr-FR"/>
              </w:rPr>
              <w:fldChar w:fldCharType="end"/>
            </w:r>
            <w:bookmarkEnd w:id="4"/>
          </w:p>
        </w:tc>
      </w:tr>
      <w:tr w:rsidR="00D94DF1" w:rsidRPr="00F8019E" w14:paraId="05E6855D" w14:textId="77777777" w:rsidTr="008F05C1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  <w:tcBorders>
              <w:right w:val="single" w:sz="4" w:space="0" w:color="7DBA34"/>
            </w:tcBorders>
          </w:tcPr>
          <w:p w14:paraId="521A6A8B" w14:textId="77777777" w:rsidR="00D94DF1" w:rsidRPr="00F8019E" w:rsidRDefault="00E3749E" w:rsidP="008F05C1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  <w:r w:rsidR="00D94DF1" w:rsidRPr="00F8019E">
              <w:rPr>
                <w:lang w:val="fr-FR"/>
              </w:rPr>
              <w:t>orm</w:t>
            </w:r>
            <w:r>
              <w:rPr>
                <w:lang w:val="fr-FR"/>
              </w:rPr>
              <w:t>e juridique</w:t>
            </w:r>
          </w:p>
        </w:tc>
        <w:bookmarkStart w:id="5" w:name="Text2"/>
        <w:tc>
          <w:tcPr>
            <w:tcW w:w="6324" w:type="dxa"/>
            <w:tcBorders>
              <w:left w:val="single" w:sz="4" w:space="0" w:color="7DBA34"/>
            </w:tcBorders>
          </w:tcPr>
          <w:p w14:paraId="5A76429E" w14:textId="77777777" w:rsidR="00D94DF1" w:rsidRPr="00F8019E" w:rsidRDefault="00D94DF1" w:rsidP="008F05C1">
            <w:pPr>
              <w:rPr>
                <w:lang w:val="fr-FR"/>
              </w:rPr>
            </w:pPr>
            <w:r w:rsidRPr="00F8019E">
              <w:rPr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019E">
              <w:rPr>
                <w:lang w:val="fr-FR"/>
              </w:rPr>
              <w:instrText xml:space="preserve"> FORMTEXT </w:instrText>
            </w:r>
            <w:r w:rsidRPr="00F8019E">
              <w:rPr>
                <w:lang w:val="fr-FR"/>
              </w:rPr>
            </w:r>
            <w:r w:rsidRPr="00F8019E">
              <w:rPr>
                <w:lang w:val="fr-FR"/>
              </w:rPr>
              <w:fldChar w:fldCharType="separate"/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lang w:val="fr-FR"/>
              </w:rPr>
              <w:fldChar w:fldCharType="end"/>
            </w:r>
            <w:bookmarkEnd w:id="5"/>
          </w:p>
        </w:tc>
      </w:tr>
      <w:tr w:rsidR="00D94DF1" w:rsidRPr="00F8019E" w14:paraId="28C3E997" w14:textId="77777777" w:rsidTr="008F05C1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  <w:tcBorders>
              <w:right w:val="single" w:sz="4" w:space="0" w:color="7DBA34"/>
            </w:tcBorders>
          </w:tcPr>
          <w:p w14:paraId="7796EBB7" w14:textId="77777777" w:rsidR="00D94DF1" w:rsidRPr="00F8019E" w:rsidRDefault="00E3749E" w:rsidP="008F05C1">
            <w:pPr>
              <w:rPr>
                <w:lang w:val="fr-FR"/>
              </w:rPr>
            </w:pPr>
            <w:r>
              <w:rPr>
                <w:lang w:val="fr-FR"/>
              </w:rPr>
              <w:t>Ad</w:t>
            </w:r>
            <w:r w:rsidR="00D94DF1" w:rsidRPr="00F8019E">
              <w:rPr>
                <w:lang w:val="fr-FR"/>
              </w:rPr>
              <w:t>ress</w:t>
            </w:r>
            <w:r>
              <w:rPr>
                <w:lang w:val="fr-FR"/>
              </w:rPr>
              <w:t>e</w:t>
            </w:r>
          </w:p>
        </w:tc>
        <w:bookmarkStart w:id="6" w:name="Text18"/>
        <w:tc>
          <w:tcPr>
            <w:tcW w:w="6324" w:type="dxa"/>
            <w:tcBorders>
              <w:left w:val="single" w:sz="4" w:space="0" w:color="7DBA34"/>
            </w:tcBorders>
          </w:tcPr>
          <w:p w14:paraId="73DDCEC1" w14:textId="77777777" w:rsidR="00D94DF1" w:rsidRPr="00F8019E" w:rsidRDefault="00D94DF1" w:rsidP="008F05C1">
            <w:pPr>
              <w:rPr>
                <w:lang w:val="fr-FR"/>
              </w:rPr>
            </w:pPr>
            <w:r w:rsidRPr="00F8019E">
              <w:rPr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019E">
              <w:rPr>
                <w:lang w:val="fr-FR"/>
              </w:rPr>
              <w:instrText xml:space="preserve"> FORMTEXT </w:instrText>
            </w:r>
            <w:r w:rsidRPr="00F8019E">
              <w:rPr>
                <w:lang w:val="fr-FR"/>
              </w:rPr>
            </w:r>
            <w:r w:rsidRPr="00F8019E">
              <w:rPr>
                <w:lang w:val="fr-FR"/>
              </w:rPr>
              <w:fldChar w:fldCharType="separate"/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lang w:val="fr-FR"/>
              </w:rPr>
              <w:fldChar w:fldCharType="end"/>
            </w:r>
            <w:bookmarkEnd w:id="6"/>
          </w:p>
          <w:bookmarkStart w:id="7" w:name="Text4"/>
          <w:p w14:paraId="1F51A4F2" w14:textId="77777777" w:rsidR="00D94DF1" w:rsidRPr="00F8019E" w:rsidRDefault="00D94DF1" w:rsidP="008F05C1">
            <w:pPr>
              <w:rPr>
                <w:lang w:val="fr-FR"/>
              </w:rPr>
            </w:pPr>
            <w:r w:rsidRPr="00F8019E">
              <w:rPr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19E">
              <w:rPr>
                <w:lang w:val="fr-FR"/>
              </w:rPr>
              <w:instrText xml:space="preserve"> FORMTEXT </w:instrText>
            </w:r>
            <w:r w:rsidRPr="00F8019E">
              <w:rPr>
                <w:lang w:val="fr-FR"/>
              </w:rPr>
            </w:r>
            <w:r w:rsidRPr="00F8019E">
              <w:rPr>
                <w:lang w:val="fr-FR"/>
              </w:rPr>
              <w:fldChar w:fldCharType="separate"/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lang w:val="fr-FR"/>
              </w:rPr>
              <w:fldChar w:fldCharType="end"/>
            </w:r>
            <w:bookmarkEnd w:id="7"/>
          </w:p>
          <w:bookmarkStart w:id="8" w:name="Text5"/>
          <w:p w14:paraId="1A31A1DF" w14:textId="77777777" w:rsidR="00D94DF1" w:rsidRPr="00F8019E" w:rsidRDefault="00D94DF1" w:rsidP="008F05C1">
            <w:pPr>
              <w:rPr>
                <w:lang w:val="fr-FR"/>
              </w:rPr>
            </w:pPr>
            <w:r w:rsidRPr="00F8019E"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019E">
              <w:rPr>
                <w:lang w:val="fr-FR"/>
              </w:rPr>
              <w:instrText xml:space="preserve"> FORMTEXT </w:instrText>
            </w:r>
            <w:r w:rsidRPr="00F8019E">
              <w:rPr>
                <w:lang w:val="fr-FR"/>
              </w:rPr>
            </w:r>
            <w:r w:rsidRPr="00F8019E">
              <w:rPr>
                <w:lang w:val="fr-FR"/>
              </w:rPr>
              <w:fldChar w:fldCharType="separate"/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lang w:val="fr-FR"/>
              </w:rPr>
              <w:fldChar w:fldCharType="end"/>
            </w:r>
            <w:bookmarkEnd w:id="8"/>
          </w:p>
          <w:bookmarkStart w:id="9" w:name="Text6"/>
          <w:p w14:paraId="7D1BA633" w14:textId="77777777" w:rsidR="00D94DF1" w:rsidRPr="00F8019E" w:rsidRDefault="00D94DF1" w:rsidP="008F05C1">
            <w:pPr>
              <w:rPr>
                <w:lang w:val="fr-FR"/>
              </w:rPr>
            </w:pPr>
            <w:r w:rsidRPr="00F8019E"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019E">
              <w:rPr>
                <w:lang w:val="fr-FR"/>
              </w:rPr>
              <w:instrText xml:space="preserve"> FORMTEXT </w:instrText>
            </w:r>
            <w:r w:rsidRPr="00F8019E">
              <w:rPr>
                <w:lang w:val="fr-FR"/>
              </w:rPr>
            </w:r>
            <w:r w:rsidRPr="00F8019E">
              <w:rPr>
                <w:lang w:val="fr-FR"/>
              </w:rPr>
              <w:fldChar w:fldCharType="separate"/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lang w:val="fr-FR"/>
              </w:rPr>
              <w:fldChar w:fldCharType="end"/>
            </w:r>
            <w:bookmarkEnd w:id="9"/>
          </w:p>
        </w:tc>
      </w:tr>
      <w:tr w:rsidR="00D94DF1" w:rsidRPr="00F8019E" w14:paraId="67AC4267" w14:textId="77777777" w:rsidTr="008F05C1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  <w:tcBorders>
              <w:right w:val="single" w:sz="4" w:space="0" w:color="7DBA34"/>
            </w:tcBorders>
          </w:tcPr>
          <w:p w14:paraId="7EE51174" w14:textId="77777777" w:rsidR="00D94DF1" w:rsidRPr="00F8019E" w:rsidRDefault="00E3749E" w:rsidP="008F05C1">
            <w:pPr>
              <w:rPr>
                <w:lang w:val="fr-FR"/>
              </w:rPr>
            </w:pPr>
            <w:r>
              <w:rPr>
                <w:lang w:val="fr-FR"/>
              </w:rPr>
              <w:t>Num</w:t>
            </w:r>
            <w:r w:rsidRPr="00F8019E">
              <w:rPr>
                <w:lang w:val="fr-FR"/>
              </w:rPr>
              <w:t>ér</w:t>
            </w:r>
            <w:r>
              <w:rPr>
                <w:lang w:val="fr-FR"/>
              </w:rPr>
              <w:t>o TVA</w:t>
            </w:r>
          </w:p>
        </w:tc>
        <w:bookmarkStart w:id="10" w:name="Text7"/>
        <w:tc>
          <w:tcPr>
            <w:tcW w:w="6324" w:type="dxa"/>
            <w:tcBorders>
              <w:left w:val="single" w:sz="4" w:space="0" w:color="7DBA34"/>
            </w:tcBorders>
          </w:tcPr>
          <w:p w14:paraId="34DB99E9" w14:textId="77777777" w:rsidR="00D94DF1" w:rsidRPr="00F8019E" w:rsidRDefault="00D94DF1" w:rsidP="008F05C1">
            <w:pPr>
              <w:rPr>
                <w:lang w:val="fr-FR"/>
              </w:rPr>
            </w:pPr>
            <w:r w:rsidRPr="00F8019E">
              <w:rPr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019E">
              <w:rPr>
                <w:lang w:val="fr-FR"/>
              </w:rPr>
              <w:instrText xml:space="preserve"> FORMTEXT </w:instrText>
            </w:r>
            <w:r w:rsidRPr="00F8019E">
              <w:rPr>
                <w:lang w:val="fr-FR"/>
              </w:rPr>
            </w:r>
            <w:r w:rsidRPr="00F8019E">
              <w:rPr>
                <w:lang w:val="fr-FR"/>
              </w:rPr>
              <w:fldChar w:fldCharType="separate"/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lang w:val="fr-FR"/>
              </w:rPr>
              <w:fldChar w:fldCharType="end"/>
            </w:r>
            <w:bookmarkEnd w:id="10"/>
          </w:p>
        </w:tc>
      </w:tr>
      <w:tr w:rsidR="00D94DF1" w:rsidRPr="00F8019E" w14:paraId="1BD75C93" w14:textId="77777777" w:rsidTr="008F05C1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  <w:tcBorders>
              <w:right w:val="single" w:sz="4" w:space="0" w:color="7DBA34"/>
            </w:tcBorders>
          </w:tcPr>
          <w:p w14:paraId="567C638D" w14:textId="77777777" w:rsidR="00D94DF1" w:rsidRPr="00F8019E" w:rsidRDefault="00E3749E" w:rsidP="00E3749E">
            <w:pPr>
              <w:rPr>
                <w:lang w:val="fr-FR"/>
              </w:rPr>
            </w:pPr>
            <w:r>
              <w:rPr>
                <w:lang w:val="fr-FR"/>
              </w:rPr>
              <w:t>Tél. général</w:t>
            </w:r>
          </w:p>
        </w:tc>
        <w:bookmarkStart w:id="11" w:name="Text8"/>
        <w:tc>
          <w:tcPr>
            <w:tcW w:w="6324" w:type="dxa"/>
            <w:tcBorders>
              <w:left w:val="single" w:sz="4" w:space="0" w:color="7DBA34"/>
            </w:tcBorders>
          </w:tcPr>
          <w:p w14:paraId="7D03F4E8" w14:textId="77777777" w:rsidR="00D94DF1" w:rsidRPr="00F8019E" w:rsidRDefault="00D94DF1" w:rsidP="008F05C1">
            <w:pPr>
              <w:rPr>
                <w:lang w:val="fr-FR"/>
              </w:rPr>
            </w:pPr>
            <w:r w:rsidRPr="00F8019E">
              <w:rPr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019E">
              <w:rPr>
                <w:lang w:val="fr-FR"/>
              </w:rPr>
              <w:instrText xml:space="preserve"> FORMTEXT </w:instrText>
            </w:r>
            <w:r w:rsidRPr="00F8019E">
              <w:rPr>
                <w:lang w:val="fr-FR"/>
              </w:rPr>
            </w:r>
            <w:r w:rsidRPr="00F8019E">
              <w:rPr>
                <w:lang w:val="fr-FR"/>
              </w:rPr>
              <w:fldChar w:fldCharType="separate"/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lang w:val="fr-FR"/>
              </w:rPr>
              <w:fldChar w:fldCharType="end"/>
            </w:r>
            <w:bookmarkEnd w:id="11"/>
          </w:p>
        </w:tc>
      </w:tr>
      <w:tr w:rsidR="00D94DF1" w:rsidRPr="00F8019E" w14:paraId="0CD155C9" w14:textId="77777777" w:rsidTr="008F05C1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  <w:tcBorders>
              <w:right w:val="single" w:sz="4" w:space="0" w:color="7DBA34"/>
            </w:tcBorders>
          </w:tcPr>
          <w:p w14:paraId="30072348" w14:textId="5C34681C" w:rsidR="00D94DF1" w:rsidRPr="00F8019E" w:rsidRDefault="00D94DF1" w:rsidP="008F05C1">
            <w:pPr>
              <w:rPr>
                <w:lang w:val="fr-FR"/>
              </w:rPr>
            </w:pPr>
          </w:p>
        </w:tc>
        <w:tc>
          <w:tcPr>
            <w:tcW w:w="6324" w:type="dxa"/>
            <w:tcBorders>
              <w:left w:val="single" w:sz="4" w:space="0" w:color="7DBA34"/>
            </w:tcBorders>
          </w:tcPr>
          <w:p w14:paraId="1CE15D9F" w14:textId="618AEEE6" w:rsidR="00D94DF1" w:rsidRPr="00F8019E" w:rsidRDefault="00D94DF1" w:rsidP="008F05C1">
            <w:pPr>
              <w:rPr>
                <w:lang w:val="fr-FR"/>
              </w:rPr>
            </w:pPr>
          </w:p>
        </w:tc>
      </w:tr>
      <w:tr w:rsidR="00D94DF1" w:rsidRPr="00F8019E" w14:paraId="0F49A3CD" w14:textId="77777777" w:rsidTr="008F05C1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  <w:tcBorders>
              <w:right w:val="single" w:sz="4" w:space="0" w:color="7DBA34"/>
            </w:tcBorders>
          </w:tcPr>
          <w:p w14:paraId="55D4BC43" w14:textId="77777777" w:rsidR="00D94DF1" w:rsidRPr="00F8019E" w:rsidRDefault="00E3749E" w:rsidP="008F05C1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E</w:t>
            </w:r>
            <w:r w:rsidR="00D94DF1" w:rsidRPr="00F8019E">
              <w:rPr>
                <w:lang w:val="fr-FR"/>
              </w:rPr>
              <w:t>-mail</w:t>
            </w:r>
            <w:proofErr w:type="gramEnd"/>
            <w:r>
              <w:rPr>
                <w:lang w:val="fr-FR"/>
              </w:rPr>
              <w:t xml:space="preserve"> g</w:t>
            </w:r>
            <w:r w:rsidRPr="00F8019E">
              <w:rPr>
                <w:lang w:val="fr-FR"/>
              </w:rPr>
              <w:t>énéral</w:t>
            </w:r>
          </w:p>
        </w:tc>
        <w:bookmarkStart w:id="12" w:name="Text10"/>
        <w:tc>
          <w:tcPr>
            <w:tcW w:w="6324" w:type="dxa"/>
            <w:tcBorders>
              <w:left w:val="single" w:sz="4" w:space="0" w:color="7DBA34"/>
            </w:tcBorders>
          </w:tcPr>
          <w:p w14:paraId="5D4731AD" w14:textId="77777777" w:rsidR="00D94DF1" w:rsidRPr="00F8019E" w:rsidRDefault="00D94DF1" w:rsidP="008F05C1">
            <w:pPr>
              <w:rPr>
                <w:lang w:val="fr-FR"/>
              </w:rPr>
            </w:pPr>
            <w:r w:rsidRPr="00F8019E">
              <w:rPr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019E">
              <w:rPr>
                <w:lang w:val="fr-FR"/>
              </w:rPr>
              <w:instrText xml:space="preserve"> FORMTEXT </w:instrText>
            </w:r>
            <w:r w:rsidRPr="00F8019E">
              <w:rPr>
                <w:lang w:val="fr-FR"/>
              </w:rPr>
            </w:r>
            <w:r w:rsidRPr="00F8019E">
              <w:rPr>
                <w:lang w:val="fr-FR"/>
              </w:rPr>
              <w:fldChar w:fldCharType="separate"/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lang w:val="fr-FR"/>
              </w:rPr>
              <w:fldChar w:fldCharType="end"/>
            </w:r>
            <w:bookmarkEnd w:id="12"/>
          </w:p>
        </w:tc>
      </w:tr>
      <w:tr w:rsidR="00D94DF1" w:rsidRPr="00F8019E" w14:paraId="5D25F9A2" w14:textId="77777777" w:rsidTr="008F05C1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</w:tcPr>
          <w:p w14:paraId="171D9CCF" w14:textId="77777777" w:rsidR="00D94DF1" w:rsidRPr="00F8019E" w:rsidRDefault="00D94DF1" w:rsidP="008F05C1">
            <w:pPr>
              <w:rPr>
                <w:lang w:val="fr-FR"/>
              </w:rPr>
            </w:pPr>
          </w:p>
        </w:tc>
        <w:tc>
          <w:tcPr>
            <w:tcW w:w="6324" w:type="dxa"/>
          </w:tcPr>
          <w:p w14:paraId="6615608D" w14:textId="77777777" w:rsidR="00D94DF1" w:rsidRPr="00F8019E" w:rsidRDefault="00D94DF1" w:rsidP="008F05C1">
            <w:pPr>
              <w:rPr>
                <w:lang w:val="fr-FR"/>
              </w:rPr>
            </w:pPr>
          </w:p>
        </w:tc>
      </w:tr>
      <w:tr w:rsidR="00D94DF1" w:rsidRPr="00F8019E" w14:paraId="6C711FD3" w14:textId="77777777" w:rsidTr="008F05C1">
        <w:tblPrEx>
          <w:tblLook w:val="04A0" w:firstRow="1" w:lastRow="0" w:firstColumn="1" w:lastColumn="0" w:noHBand="0" w:noVBand="1"/>
        </w:tblPrEx>
        <w:trPr>
          <w:gridAfter w:val="1"/>
          <w:wAfter w:w="42" w:type="dxa"/>
          <w:trHeight w:val="391"/>
        </w:trPr>
        <w:tc>
          <w:tcPr>
            <w:tcW w:w="9280" w:type="dxa"/>
            <w:gridSpan w:val="2"/>
          </w:tcPr>
          <w:p w14:paraId="14E691B9" w14:textId="77777777" w:rsidR="00D94DF1" w:rsidRPr="00887805" w:rsidRDefault="00180A89" w:rsidP="00180A89">
            <w:pPr>
              <w:pStyle w:val="Heading1"/>
              <w:rPr>
                <w:lang w:val="fr-FR"/>
              </w:rPr>
            </w:pPr>
            <w:r w:rsidRPr="00887805">
              <w:rPr>
                <w:lang w:val="fr-FR"/>
              </w:rPr>
              <w:t>Représentée</w:t>
            </w:r>
            <w:r w:rsidR="00D94DF1" w:rsidRPr="00887805">
              <w:rPr>
                <w:lang w:val="fr-FR"/>
              </w:rPr>
              <w:t xml:space="preserve"> </w:t>
            </w:r>
            <w:r w:rsidRPr="00887805">
              <w:rPr>
                <w:lang w:val="fr-FR"/>
              </w:rPr>
              <w:t>par</w:t>
            </w:r>
          </w:p>
        </w:tc>
      </w:tr>
      <w:tr w:rsidR="00D94DF1" w:rsidRPr="00F8019E" w14:paraId="3E2224A5" w14:textId="77777777" w:rsidTr="000B7E9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  <w:tcBorders>
              <w:right w:val="single" w:sz="4" w:space="0" w:color="7DBA34"/>
            </w:tcBorders>
          </w:tcPr>
          <w:p w14:paraId="4ADED5A4" w14:textId="77777777" w:rsidR="00D94DF1" w:rsidRPr="00F8019E" w:rsidRDefault="00D94DF1" w:rsidP="00180A89">
            <w:pPr>
              <w:rPr>
                <w:lang w:val="fr-FR"/>
              </w:rPr>
            </w:pPr>
            <w:r w:rsidRPr="00F8019E">
              <w:rPr>
                <w:lang w:val="fr-FR"/>
              </w:rPr>
              <w:t>N</w:t>
            </w:r>
            <w:r w:rsidR="00180A89">
              <w:rPr>
                <w:lang w:val="fr-FR"/>
              </w:rPr>
              <w:t>o</w:t>
            </w:r>
            <w:r w:rsidRPr="00F8019E">
              <w:rPr>
                <w:lang w:val="fr-FR"/>
              </w:rPr>
              <w:t>m</w:t>
            </w:r>
          </w:p>
        </w:tc>
        <w:bookmarkStart w:id="13" w:name="Text12"/>
        <w:tc>
          <w:tcPr>
            <w:tcW w:w="6324" w:type="dxa"/>
            <w:tcBorders>
              <w:left w:val="single" w:sz="4" w:space="0" w:color="7DBA34"/>
            </w:tcBorders>
          </w:tcPr>
          <w:p w14:paraId="61B6D54F" w14:textId="77777777" w:rsidR="00D94DF1" w:rsidRPr="00F8019E" w:rsidRDefault="00D94DF1" w:rsidP="008F05C1">
            <w:pPr>
              <w:rPr>
                <w:lang w:val="fr-FR"/>
              </w:rPr>
            </w:pPr>
            <w:r w:rsidRPr="00F8019E">
              <w:rPr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019E">
              <w:rPr>
                <w:lang w:val="fr-FR"/>
              </w:rPr>
              <w:instrText xml:space="preserve"> FORMTEXT </w:instrText>
            </w:r>
            <w:r w:rsidRPr="00F8019E">
              <w:rPr>
                <w:lang w:val="fr-FR"/>
              </w:rPr>
            </w:r>
            <w:r w:rsidRPr="00F8019E">
              <w:rPr>
                <w:lang w:val="fr-FR"/>
              </w:rPr>
              <w:fldChar w:fldCharType="separate"/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lang w:val="fr-FR"/>
              </w:rPr>
              <w:fldChar w:fldCharType="end"/>
            </w:r>
            <w:bookmarkEnd w:id="13"/>
          </w:p>
        </w:tc>
      </w:tr>
      <w:tr w:rsidR="00D94DF1" w:rsidRPr="00F8019E" w14:paraId="604D4700" w14:textId="77777777" w:rsidTr="000B7E9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  <w:tcBorders>
              <w:right w:val="single" w:sz="4" w:space="0" w:color="7DBA34"/>
            </w:tcBorders>
          </w:tcPr>
          <w:p w14:paraId="3EE4ABD4" w14:textId="77777777" w:rsidR="00D94DF1" w:rsidRPr="00F8019E" w:rsidRDefault="00180A89" w:rsidP="008F05C1">
            <w:pPr>
              <w:rPr>
                <w:lang w:val="fr-FR"/>
              </w:rPr>
            </w:pPr>
            <w:r>
              <w:rPr>
                <w:lang w:val="fr-FR"/>
              </w:rPr>
              <w:t>Fo</w:t>
            </w:r>
            <w:r w:rsidR="00D94DF1" w:rsidRPr="00F8019E">
              <w:rPr>
                <w:lang w:val="fr-FR"/>
              </w:rPr>
              <w:t>nction</w:t>
            </w:r>
          </w:p>
        </w:tc>
        <w:bookmarkStart w:id="14" w:name="Text13"/>
        <w:tc>
          <w:tcPr>
            <w:tcW w:w="6324" w:type="dxa"/>
            <w:tcBorders>
              <w:left w:val="single" w:sz="4" w:space="0" w:color="7DBA34"/>
            </w:tcBorders>
          </w:tcPr>
          <w:p w14:paraId="65A0AE58" w14:textId="77777777" w:rsidR="00D94DF1" w:rsidRPr="00F8019E" w:rsidRDefault="00D94DF1" w:rsidP="008F05C1">
            <w:pPr>
              <w:rPr>
                <w:lang w:val="fr-FR"/>
              </w:rPr>
            </w:pPr>
            <w:r w:rsidRPr="00F8019E">
              <w:rPr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8019E">
              <w:rPr>
                <w:lang w:val="fr-FR"/>
              </w:rPr>
              <w:instrText xml:space="preserve"> FORMTEXT </w:instrText>
            </w:r>
            <w:r w:rsidRPr="00F8019E">
              <w:rPr>
                <w:lang w:val="fr-FR"/>
              </w:rPr>
            </w:r>
            <w:r w:rsidRPr="00F8019E">
              <w:rPr>
                <w:lang w:val="fr-FR"/>
              </w:rPr>
              <w:fldChar w:fldCharType="separate"/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lang w:val="fr-FR"/>
              </w:rPr>
              <w:fldChar w:fldCharType="end"/>
            </w:r>
            <w:bookmarkEnd w:id="14"/>
          </w:p>
        </w:tc>
      </w:tr>
      <w:tr w:rsidR="00D94DF1" w:rsidRPr="00F8019E" w14:paraId="19C4461D" w14:textId="77777777" w:rsidTr="000B7E9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  <w:tcBorders>
              <w:right w:val="single" w:sz="4" w:space="0" w:color="7DBA34"/>
            </w:tcBorders>
          </w:tcPr>
          <w:p w14:paraId="0FA9AD76" w14:textId="77777777" w:rsidR="00D94DF1" w:rsidRPr="00F8019E" w:rsidRDefault="00180A89" w:rsidP="00180A89">
            <w:pPr>
              <w:rPr>
                <w:lang w:val="fr-FR"/>
              </w:rPr>
            </w:pPr>
            <w:r>
              <w:rPr>
                <w:lang w:val="fr-FR"/>
              </w:rPr>
              <w:t>Tél. direct</w:t>
            </w:r>
          </w:p>
        </w:tc>
        <w:bookmarkStart w:id="15" w:name="Text14"/>
        <w:tc>
          <w:tcPr>
            <w:tcW w:w="6324" w:type="dxa"/>
            <w:tcBorders>
              <w:left w:val="single" w:sz="4" w:space="0" w:color="7DBA34"/>
            </w:tcBorders>
          </w:tcPr>
          <w:p w14:paraId="7B702EE7" w14:textId="77777777" w:rsidR="00D94DF1" w:rsidRPr="00F8019E" w:rsidRDefault="00D94DF1" w:rsidP="008F05C1">
            <w:pPr>
              <w:rPr>
                <w:lang w:val="fr-FR"/>
              </w:rPr>
            </w:pPr>
            <w:r w:rsidRPr="00F8019E">
              <w:rPr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019E">
              <w:rPr>
                <w:lang w:val="fr-FR"/>
              </w:rPr>
              <w:instrText xml:space="preserve"> FORMTEXT </w:instrText>
            </w:r>
            <w:r w:rsidRPr="00F8019E">
              <w:rPr>
                <w:lang w:val="fr-FR"/>
              </w:rPr>
            </w:r>
            <w:r w:rsidRPr="00F8019E">
              <w:rPr>
                <w:lang w:val="fr-FR"/>
              </w:rPr>
              <w:fldChar w:fldCharType="separate"/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lang w:val="fr-FR"/>
              </w:rPr>
              <w:fldChar w:fldCharType="end"/>
            </w:r>
            <w:bookmarkEnd w:id="15"/>
          </w:p>
        </w:tc>
      </w:tr>
      <w:tr w:rsidR="00D94DF1" w:rsidRPr="00F8019E" w14:paraId="1989824A" w14:textId="77777777" w:rsidTr="000B7E9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956" w:type="dxa"/>
            <w:tcBorders>
              <w:right w:val="single" w:sz="4" w:space="0" w:color="7DBA34"/>
            </w:tcBorders>
          </w:tcPr>
          <w:p w14:paraId="19C2731F" w14:textId="77777777" w:rsidR="00D94DF1" w:rsidRPr="00F8019E" w:rsidRDefault="00180A89" w:rsidP="00180A89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E</w:t>
            </w:r>
            <w:r w:rsidR="00D94DF1" w:rsidRPr="00F8019E">
              <w:rPr>
                <w:lang w:val="fr-FR"/>
              </w:rPr>
              <w:t>-mail</w:t>
            </w:r>
            <w:proofErr w:type="gramEnd"/>
            <w:r>
              <w:rPr>
                <w:lang w:val="fr-FR"/>
              </w:rPr>
              <w:t xml:space="preserve"> d</w:t>
            </w:r>
            <w:r w:rsidRPr="00F8019E">
              <w:rPr>
                <w:lang w:val="fr-FR"/>
              </w:rPr>
              <w:t>irect</w:t>
            </w:r>
          </w:p>
        </w:tc>
        <w:bookmarkStart w:id="16" w:name="Text15"/>
        <w:tc>
          <w:tcPr>
            <w:tcW w:w="6324" w:type="dxa"/>
            <w:tcBorders>
              <w:left w:val="single" w:sz="4" w:space="0" w:color="7DBA34"/>
            </w:tcBorders>
          </w:tcPr>
          <w:p w14:paraId="53C722A9" w14:textId="77777777" w:rsidR="00D94DF1" w:rsidRPr="00F8019E" w:rsidRDefault="00D94DF1" w:rsidP="008F05C1">
            <w:pPr>
              <w:rPr>
                <w:lang w:val="fr-FR"/>
              </w:rPr>
            </w:pPr>
            <w:r w:rsidRPr="00F8019E">
              <w:rPr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019E">
              <w:rPr>
                <w:lang w:val="fr-FR"/>
              </w:rPr>
              <w:instrText xml:space="preserve"> FORMTEXT </w:instrText>
            </w:r>
            <w:r w:rsidRPr="00F8019E">
              <w:rPr>
                <w:lang w:val="fr-FR"/>
              </w:rPr>
            </w:r>
            <w:r w:rsidRPr="00F8019E">
              <w:rPr>
                <w:lang w:val="fr-FR"/>
              </w:rPr>
              <w:fldChar w:fldCharType="separate"/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lang w:val="fr-FR"/>
              </w:rPr>
              <w:fldChar w:fldCharType="end"/>
            </w:r>
            <w:bookmarkEnd w:id="16"/>
          </w:p>
        </w:tc>
      </w:tr>
    </w:tbl>
    <w:p w14:paraId="4B582301" w14:textId="77777777" w:rsidR="008F05C1" w:rsidRPr="00F8019E" w:rsidRDefault="008F05C1" w:rsidP="000B7E97">
      <w:pPr>
        <w:tabs>
          <w:tab w:val="right" w:pos="9064"/>
        </w:tabs>
        <w:rPr>
          <w:lang w:val="fr-FR"/>
        </w:rPr>
      </w:pPr>
      <w:r w:rsidRPr="00F8019E">
        <w:rPr>
          <w:lang w:val="fr-FR"/>
        </w:rPr>
        <w:tab/>
        <w:t>(</w:t>
      </w:r>
      <w:proofErr w:type="gramStart"/>
      <w:r w:rsidR="00180A89">
        <w:rPr>
          <w:lang w:val="fr-FR"/>
        </w:rPr>
        <w:t>paraphe</w:t>
      </w:r>
      <w:proofErr w:type="gramEnd"/>
      <w:r w:rsidR="00180A89">
        <w:rPr>
          <w:lang w:val="fr-FR"/>
        </w:rPr>
        <w:t xml:space="preserve"> ici svp</w:t>
      </w:r>
      <w:r w:rsidRPr="00F8019E">
        <w:rPr>
          <w:lang w:val="fr-FR"/>
        </w:rPr>
        <w:t>)</w:t>
      </w:r>
    </w:p>
    <w:p w14:paraId="344B1264" w14:textId="59F99E76" w:rsidR="00D94DF1" w:rsidRPr="00F8019E" w:rsidRDefault="00655592" w:rsidP="00655592">
      <w:pPr>
        <w:rPr>
          <w:lang w:val="fr-FR"/>
        </w:rPr>
      </w:pPr>
      <w:r w:rsidRPr="00DE5AD9">
        <w:t>Ci-après dénommée "l’entreprise", souhaite s’</w:t>
      </w:r>
      <w:r w:rsidR="003F74BA" w:rsidRPr="00DE5AD9">
        <w:t>affilier</w:t>
      </w:r>
      <w:r w:rsidRPr="00DE5AD9">
        <w:t xml:space="preserve"> </w:t>
      </w:r>
      <w:proofErr w:type="spellStart"/>
      <w:r w:rsidR="00770C0F">
        <w:t>be-su</w:t>
      </w:r>
      <w:r w:rsidR="00302E51">
        <w:t>p</w:t>
      </w:r>
      <w:proofErr w:type="spellEnd"/>
      <w:r w:rsidRPr="00DE5AD9">
        <w:t>, la Fédérati</w:t>
      </w:r>
      <w:r>
        <w:t xml:space="preserve">on belge de l’Industrie </w:t>
      </w:r>
      <w:r w:rsidR="00302E51">
        <w:t>des</w:t>
      </w:r>
      <w:r>
        <w:t xml:space="preserve"> compléments alimentaires à partir du </w:t>
      </w:r>
      <w:bookmarkStart w:id="17" w:name="Text19"/>
      <w:r w:rsidRPr="00655592">
        <w:rPr>
          <w:b/>
          <w:color w:val="7DBA34"/>
        </w:rPr>
        <w:fldChar w:fldCharType="begin">
          <w:ffData>
            <w:name w:val="Text19"/>
            <w:enabled/>
            <w:calcOnExit w:val="0"/>
            <w:statusText w:type="text" w:val="date de début"/>
            <w:textInput>
              <w:type w:val="date"/>
              <w:format w:val="dd.MM.yyyy"/>
            </w:textInput>
          </w:ffData>
        </w:fldChar>
      </w:r>
      <w:r w:rsidRPr="00655592">
        <w:rPr>
          <w:b/>
          <w:color w:val="7DBA34"/>
        </w:rPr>
        <w:instrText xml:space="preserve"> FORMTEXT </w:instrText>
      </w:r>
      <w:r w:rsidRPr="00655592">
        <w:rPr>
          <w:b/>
          <w:color w:val="7DBA34"/>
        </w:rPr>
      </w:r>
      <w:r w:rsidRPr="00655592">
        <w:rPr>
          <w:b/>
          <w:color w:val="7DBA34"/>
        </w:rPr>
        <w:fldChar w:fldCharType="separate"/>
      </w:r>
      <w:r w:rsidRPr="00655592">
        <w:rPr>
          <w:b/>
          <w:noProof/>
          <w:color w:val="7DBA34"/>
        </w:rPr>
        <w:t> </w:t>
      </w:r>
      <w:r w:rsidRPr="00655592">
        <w:rPr>
          <w:b/>
          <w:noProof/>
          <w:color w:val="7DBA34"/>
        </w:rPr>
        <w:t> </w:t>
      </w:r>
      <w:r w:rsidRPr="00655592">
        <w:rPr>
          <w:b/>
          <w:noProof/>
          <w:color w:val="7DBA34"/>
        </w:rPr>
        <w:t> </w:t>
      </w:r>
      <w:r w:rsidRPr="00655592">
        <w:rPr>
          <w:b/>
          <w:noProof/>
          <w:color w:val="7DBA34"/>
        </w:rPr>
        <w:t> </w:t>
      </w:r>
      <w:r w:rsidRPr="00655592">
        <w:rPr>
          <w:b/>
          <w:noProof/>
          <w:color w:val="7DBA34"/>
        </w:rPr>
        <w:t> </w:t>
      </w:r>
      <w:r w:rsidRPr="00655592">
        <w:rPr>
          <w:b/>
          <w:color w:val="7DBA34"/>
        </w:rPr>
        <w:fldChar w:fldCharType="end"/>
      </w:r>
      <w:bookmarkEnd w:id="17"/>
      <w:r>
        <w:rPr>
          <w:color w:val="000000"/>
        </w:rPr>
        <w:t xml:space="preserve"> pour une durée indéterminée.</w:t>
      </w:r>
      <w:r w:rsidR="00060532">
        <w:rPr>
          <w:color w:val="000000"/>
        </w:rPr>
        <w:t xml:space="preserve"> </w:t>
      </w:r>
      <w:r w:rsidRPr="00440811">
        <w:t xml:space="preserve">L’affiliation se fait pour </w:t>
      </w:r>
      <w:r w:rsidRPr="00440811">
        <w:lastRenderedPageBreak/>
        <w:t>une période minimum d’un an.  L</w:t>
      </w:r>
      <w:r>
        <w:t>a notification de la cessation</w:t>
      </w:r>
      <w:r w:rsidRPr="00440811">
        <w:t xml:space="preserve"> de l’affiliation doit se faire impérativement </w:t>
      </w:r>
      <w:r w:rsidRPr="00655592">
        <w:rPr>
          <w:b/>
          <w:color w:val="7DBA34"/>
        </w:rPr>
        <w:t xml:space="preserve">par écrit </w:t>
      </w:r>
      <w:r w:rsidRPr="00440811">
        <w:t xml:space="preserve">avec mention de la raison de </w:t>
      </w:r>
      <w:r>
        <w:t xml:space="preserve">cessation, </w:t>
      </w:r>
      <w:r w:rsidRPr="00655592">
        <w:rPr>
          <w:b/>
          <w:color w:val="7DBA34"/>
        </w:rPr>
        <w:t xml:space="preserve">au plus tard le 30 septembre de l’année </w:t>
      </w:r>
      <w:r w:rsidR="00770C0F" w:rsidRPr="00655592">
        <w:rPr>
          <w:b/>
          <w:color w:val="7DBA34"/>
        </w:rPr>
        <w:t>précédant</w:t>
      </w:r>
      <w:r w:rsidRPr="00655592">
        <w:rPr>
          <w:b/>
          <w:color w:val="7DBA34"/>
        </w:rPr>
        <w:t xml:space="preserve"> l’année où la cessation aura effet</w:t>
      </w:r>
      <w:r w:rsidRPr="00440811">
        <w:t>.</w:t>
      </w:r>
      <w:r w:rsidR="00F529DD">
        <w:t xml:space="preserve"> (Article 7 des </w:t>
      </w:r>
      <w:hyperlink r:id="rId8" w:history="1">
        <w:r w:rsidR="00F529DD" w:rsidRPr="00060532">
          <w:rPr>
            <w:rStyle w:val="Hyperlink"/>
          </w:rPr>
          <w:t>statuts</w:t>
        </w:r>
      </w:hyperlink>
      <w:r w:rsidR="00F529DD">
        <w:t xml:space="preserve"> de </w:t>
      </w:r>
      <w:proofErr w:type="spellStart"/>
      <w:r w:rsidR="00F529DD">
        <w:t>be-sup</w:t>
      </w:r>
      <w:proofErr w:type="spellEnd"/>
      <w:r w:rsidR="00F529DD">
        <w:t>).</w:t>
      </w:r>
      <w:r w:rsidRPr="00440811">
        <w:t xml:space="preserve"> </w:t>
      </w:r>
      <w:r w:rsidRPr="00890D4A">
        <w:t xml:space="preserve">Pour toute notification d’annulation reçue </w:t>
      </w:r>
      <w:r w:rsidRPr="00655592">
        <w:rPr>
          <w:b/>
          <w:color w:val="7DBA34"/>
        </w:rPr>
        <w:t>après cette date</w:t>
      </w:r>
      <w:r w:rsidRPr="00890D4A">
        <w:t xml:space="preserve">, </w:t>
      </w:r>
      <w:r>
        <w:t>la cotisation pour l’année suivante restera due.</w:t>
      </w:r>
    </w:p>
    <w:p w14:paraId="5287B9BC" w14:textId="77777777" w:rsidR="00302E51" w:rsidRDefault="00302E51" w:rsidP="008F05C1">
      <w:pPr>
        <w:pStyle w:val="Heading1"/>
        <w:rPr>
          <w:lang w:val="fr-FR"/>
        </w:rPr>
      </w:pPr>
    </w:p>
    <w:p w14:paraId="7D68F7B9" w14:textId="27D93309" w:rsidR="00D94DF1" w:rsidRPr="00F8019E" w:rsidRDefault="005F7B30" w:rsidP="008F05C1">
      <w:pPr>
        <w:pStyle w:val="Heading1"/>
        <w:rPr>
          <w:lang w:val="fr-FR"/>
        </w:rPr>
      </w:pPr>
      <w:r>
        <w:rPr>
          <w:lang w:val="fr-FR"/>
        </w:rPr>
        <w:t>Contact</w:t>
      </w:r>
      <w:r w:rsidR="00D94DF1" w:rsidRPr="00F8019E">
        <w:rPr>
          <w:lang w:val="fr-FR"/>
        </w:rPr>
        <w:t xml:space="preserve"> </w:t>
      </w:r>
      <w:proofErr w:type="spellStart"/>
      <w:r w:rsidR="00302E51">
        <w:rPr>
          <w:lang w:val="fr-FR"/>
        </w:rPr>
        <w:t>b</w:t>
      </w:r>
      <w:r w:rsidR="00770C0F">
        <w:rPr>
          <w:lang w:val="fr-FR"/>
        </w:rPr>
        <w:t>e-sup</w:t>
      </w:r>
      <w:proofErr w:type="spellEnd"/>
    </w:p>
    <w:p w14:paraId="3EF472E9" w14:textId="3FF6AF9A" w:rsidR="00D94DF1" w:rsidRPr="00F8019E" w:rsidRDefault="005F7B30" w:rsidP="005F7B30">
      <w:pPr>
        <w:rPr>
          <w:lang w:val="fr-FR"/>
        </w:rPr>
      </w:pPr>
      <w:r w:rsidRPr="005F7B30">
        <w:rPr>
          <w:lang w:val="fr-FR"/>
        </w:rPr>
        <w:t xml:space="preserve">Nom et coordonnées de la personne qualifiée pour agir au nom de l’entreprise dans ses relations avec </w:t>
      </w:r>
      <w:proofErr w:type="spellStart"/>
      <w:r w:rsidR="00302E51">
        <w:rPr>
          <w:lang w:val="fr-FR"/>
        </w:rPr>
        <w:t>be-sup</w:t>
      </w:r>
      <w:proofErr w:type="spellEnd"/>
      <w:r w:rsidR="00D94DF1" w:rsidRPr="00F8019E">
        <w:rPr>
          <w:lang w:val="fr-FR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2"/>
        <w:gridCol w:w="6452"/>
      </w:tblGrid>
      <w:tr w:rsidR="00D94DF1" w:rsidRPr="00F8019E" w14:paraId="16C0AF7D" w14:textId="77777777" w:rsidTr="000B7E97">
        <w:tc>
          <w:tcPr>
            <w:tcW w:w="2656" w:type="dxa"/>
            <w:tcBorders>
              <w:right w:val="single" w:sz="4" w:space="0" w:color="7DBA34"/>
            </w:tcBorders>
          </w:tcPr>
          <w:p w14:paraId="42E9347A" w14:textId="77777777" w:rsidR="00D94DF1" w:rsidRPr="00F8019E" w:rsidRDefault="00460C97" w:rsidP="000B7E97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6607" w:type="dxa"/>
            <w:tcBorders>
              <w:left w:val="single" w:sz="4" w:space="0" w:color="7DBA34"/>
            </w:tcBorders>
          </w:tcPr>
          <w:p w14:paraId="078F1260" w14:textId="77777777" w:rsidR="00D94DF1" w:rsidRPr="00F8019E" w:rsidRDefault="00D94DF1" w:rsidP="000B7E97">
            <w:pPr>
              <w:rPr>
                <w:lang w:val="fr-FR"/>
              </w:rPr>
            </w:pPr>
            <w:r w:rsidRPr="00F8019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19E">
              <w:rPr>
                <w:lang w:val="fr-FR"/>
              </w:rPr>
              <w:instrText xml:space="preserve"> FORMTEXT </w:instrText>
            </w:r>
            <w:r w:rsidRPr="00F8019E">
              <w:rPr>
                <w:lang w:val="fr-FR"/>
              </w:rPr>
            </w:r>
            <w:r w:rsidRPr="00F8019E">
              <w:rPr>
                <w:lang w:val="fr-FR"/>
              </w:rPr>
              <w:fldChar w:fldCharType="separate"/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lang w:val="fr-FR"/>
              </w:rPr>
              <w:fldChar w:fldCharType="end"/>
            </w:r>
          </w:p>
        </w:tc>
      </w:tr>
      <w:tr w:rsidR="00D94DF1" w:rsidRPr="00F8019E" w14:paraId="419BF664" w14:textId="77777777" w:rsidTr="000B7E97">
        <w:tc>
          <w:tcPr>
            <w:tcW w:w="2656" w:type="dxa"/>
            <w:tcBorders>
              <w:right w:val="single" w:sz="4" w:space="0" w:color="7DBA34"/>
            </w:tcBorders>
          </w:tcPr>
          <w:p w14:paraId="7919143D" w14:textId="77777777" w:rsidR="00D94DF1" w:rsidRPr="00F8019E" w:rsidRDefault="00460C97" w:rsidP="000B7E97">
            <w:pPr>
              <w:rPr>
                <w:lang w:val="fr-FR"/>
              </w:rPr>
            </w:pPr>
            <w:r>
              <w:rPr>
                <w:lang w:val="fr-FR"/>
              </w:rPr>
              <w:t>Prénom</w:t>
            </w:r>
          </w:p>
        </w:tc>
        <w:tc>
          <w:tcPr>
            <w:tcW w:w="6607" w:type="dxa"/>
            <w:tcBorders>
              <w:left w:val="single" w:sz="4" w:space="0" w:color="7DBA34"/>
            </w:tcBorders>
          </w:tcPr>
          <w:p w14:paraId="522A7373" w14:textId="77777777" w:rsidR="00D94DF1" w:rsidRPr="00F8019E" w:rsidRDefault="00D94DF1" w:rsidP="000B7E97">
            <w:pPr>
              <w:rPr>
                <w:lang w:val="fr-FR"/>
              </w:rPr>
            </w:pPr>
            <w:r w:rsidRPr="00F8019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19E">
              <w:rPr>
                <w:lang w:val="fr-FR"/>
              </w:rPr>
              <w:instrText xml:space="preserve"> FORMTEXT </w:instrText>
            </w:r>
            <w:r w:rsidRPr="00F8019E">
              <w:rPr>
                <w:lang w:val="fr-FR"/>
              </w:rPr>
            </w:r>
            <w:r w:rsidRPr="00F8019E">
              <w:rPr>
                <w:lang w:val="fr-FR"/>
              </w:rPr>
              <w:fldChar w:fldCharType="separate"/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lang w:val="fr-FR"/>
              </w:rPr>
              <w:fldChar w:fldCharType="end"/>
            </w:r>
          </w:p>
        </w:tc>
      </w:tr>
      <w:tr w:rsidR="00D94DF1" w:rsidRPr="00F8019E" w14:paraId="214428D0" w14:textId="77777777" w:rsidTr="000B7E97">
        <w:tc>
          <w:tcPr>
            <w:tcW w:w="2656" w:type="dxa"/>
            <w:tcBorders>
              <w:right w:val="single" w:sz="4" w:space="0" w:color="7DBA34"/>
            </w:tcBorders>
          </w:tcPr>
          <w:p w14:paraId="17483E96" w14:textId="77777777" w:rsidR="00D94DF1" w:rsidRPr="00F8019E" w:rsidRDefault="00460C97" w:rsidP="000B7E97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D94DF1" w:rsidRPr="00F8019E">
              <w:rPr>
                <w:lang w:val="fr-FR"/>
              </w:rPr>
              <w:t>dress</w:t>
            </w:r>
            <w:r>
              <w:rPr>
                <w:lang w:val="fr-FR"/>
              </w:rPr>
              <w:t>e</w:t>
            </w:r>
          </w:p>
        </w:tc>
        <w:bookmarkStart w:id="18" w:name="Text3"/>
        <w:tc>
          <w:tcPr>
            <w:tcW w:w="6607" w:type="dxa"/>
            <w:tcBorders>
              <w:left w:val="single" w:sz="4" w:space="0" w:color="7DBA34"/>
            </w:tcBorders>
          </w:tcPr>
          <w:p w14:paraId="4995B551" w14:textId="77777777" w:rsidR="00D94DF1" w:rsidRPr="00F8019E" w:rsidRDefault="00D94DF1" w:rsidP="000B7E97">
            <w:pPr>
              <w:rPr>
                <w:lang w:val="fr-FR"/>
              </w:rPr>
            </w:pPr>
            <w:r w:rsidRPr="00F8019E">
              <w:rPr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019E">
              <w:rPr>
                <w:lang w:val="fr-FR"/>
              </w:rPr>
              <w:instrText xml:space="preserve"> FORMTEXT </w:instrText>
            </w:r>
            <w:r w:rsidRPr="00F8019E">
              <w:rPr>
                <w:lang w:val="fr-FR"/>
              </w:rPr>
            </w:r>
            <w:r w:rsidRPr="00F8019E">
              <w:rPr>
                <w:lang w:val="fr-FR"/>
              </w:rPr>
              <w:fldChar w:fldCharType="separate"/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lang w:val="fr-FR"/>
              </w:rPr>
              <w:fldChar w:fldCharType="end"/>
            </w:r>
            <w:bookmarkEnd w:id="18"/>
          </w:p>
          <w:p w14:paraId="0F59C071" w14:textId="77777777" w:rsidR="00D94DF1" w:rsidRPr="00F8019E" w:rsidRDefault="00D94DF1" w:rsidP="000B7E97">
            <w:pPr>
              <w:rPr>
                <w:lang w:val="fr-FR"/>
              </w:rPr>
            </w:pPr>
            <w:r w:rsidRPr="00F8019E">
              <w:rPr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19E">
              <w:rPr>
                <w:lang w:val="fr-FR"/>
              </w:rPr>
              <w:instrText xml:space="preserve"> FORMTEXT </w:instrText>
            </w:r>
            <w:r w:rsidRPr="00F8019E">
              <w:rPr>
                <w:lang w:val="fr-FR"/>
              </w:rPr>
            </w:r>
            <w:r w:rsidRPr="00F8019E">
              <w:rPr>
                <w:lang w:val="fr-FR"/>
              </w:rPr>
              <w:fldChar w:fldCharType="separate"/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lang w:val="fr-FR"/>
              </w:rPr>
              <w:fldChar w:fldCharType="end"/>
            </w:r>
          </w:p>
          <w:p w14:paraId="013864A1" w14:textId="77777777" w:rsidR="00D94DF1" w:rsidRPr="00F8019E" w:rsidRDefault="00D94DF1" w:rsidP="000B7E97">
            <w:pPr>
              <w:rPr>
                <w:lang w:val="fr-FR"/>
              </w:rPr>
            </w:pPr>
            <w:r w:rsidRPr="00F8019E"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019E">
              <w:rPr>
                <w:lang w:val="fr-FR"/>
              </w:rPr>
              <w:instrText xml:space="preserve"> FORMTEXT </w:instrText>
            </w:r>
            <w:r w:rsidRPr="00F8019E">
              <w:rPr>
                <w:lang w:val="fr-FR"/>
              </w:rPr>
            </w:r>
            <w:r w:rsidRPr="00F8019E">
              <w:rPr>
                <w:lang w:val="fr-FR"/>
              </w:rPr>
              <w:fldChar w:fldCharType="separate"/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lang w:val="fr-FR"/>
              </w:rPr>
              <w:fldChar w:fldCharType="end"/>
            </w:r>
          </w:p>
          <w:p w14:paraId="6B792317" w14:textId="77777777" w:rsidR="00D94DF1" w:rsidRPr="00F8019E" w:rsidRDefault="00D94DF1" w:rsidP="000B7E97">
            <w:pPr>
              <w:rPr>
                <w:lang w:val="fr-FR"/>
              </w:rPr>
            </w:pPr>
            <w:r w:rsidRPr="00F8019E"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019E">
              <w:rPr>
                <w:lang w:val="fr-FR"/>
              </w:rPr>
              <w:instrText xml:space="preserve"> FORMTEXT </w:instrText>
            </w:r>
            <w:r w:rsidRPr="00F8019E">
              <w:rPr>
                <w:lang w:val="fr-FR"/>
              </w:rPr>
            </w:r>
            <w:r w:rsidRPr="00F8019E">
              <w:rPr>
                <w:lang w:val="fr-FR"/>
              </w:rPr>
              <w:fldChar w:fldCharType="separate"/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lang w:val="fr-FR"/>
              </w:rPr>
              <w:fldChar w:fldCharType="end"/>
            </w:r>
          </w:p>
        </w:tc>
      </w:tr>
      <w:tr w:rsidR="00D94DF1" w:rsidRPr="00F8019E" w14:paraId="557DBE6B" w14:textId="77777777" w:rsidTr="000B7E97">
        <w:tc>
          <w:tcPr>
            <w:tcW w:w="2656" w:type="dxa"/>
            <w:tcBorders>
              <w:right w:val="single" w:sz="4" w:space="0" w:color="7DBA34"/>
            </w:tcBorders>
          </w:tcPr>
          <w:p w14:paraId="4EDE7187" w14:textId="77777777" w:rsidR="00D94DF1" w:rsidRPr="00F8019E" w:rsidRDefault="00D94DF1" w:rsidP="00460C97">
            <w:pPr>
              <w:rPr>
                <w:lang w:val="fr-FR"/>
              </w:rPr>
            </w:pPr>
            <w:r w:rsidRPr="00F8019E">
              <w:rPr>
                <w:lang w:val="fr-FR"/>
              </w:rPr>
              <w:t>F</w:t>
            </w:r>
            <w:r w:rsidR="00460C97">
              <w:rPr>
                <w:lang w:val="fr-FR"/>
              </w:rPr>
              <w:t>o</w:t>
            </w:r>
            <w:r w:rsidRPr="00F8019E">
              <w:rPr>
                <w:lang w:val="fr-FR"/>
              </w:rPr>
              <w:t>nction</w:t>
            </w:r>
          </w:p>
        </w:tc>
        <w:tc>
          <w:tcPr>
            <w:tcW w:w="6607" w:type="dxa"/>
            <w:tcBorders>
              <w:left w:val="single" w:sz="4" w:space="0" w:color="7DBA34"/>
            </w:tcBorders>
          </w:tcPr>
          <w:p w14:paraId="46B62A33" w14:textId="77777777" w:rsidR="00D94DF1" w:rsidRPr="00F8019E" w:rsidRDefault="00D94DF1" w:rsidP="000B7E97">
            <w:pPr>
              <w:rPr>
                <w:lang w:val="fr-FR"/>
              </w:rPr>
            </w:pPr>
            <w:r w:rsidRPr="00F8019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19E">
              <w:rPr>
                <w:lang w:val="fr-FR"/>
              </w:rPr>
              <w:instrText xml:space="preserve"> FORMTEXT </w:instrText>
            </w:r>
            <w:r w:rsidRPr="00F8019E">
              <w:rPr>
                <w:lang w:val="fr-FR"/>
              </w:rPr>
            </w:r>
            <w:r w:rsidRPr="00F8019E">
              <w:rPr>
                <w:lang w:val="fr-FR"/>
              </w:rPr>
              <w:fldChar w:fldCharType="separate"/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lang w:val="fr-FR"/>
              </w:rPr>
              <w:fldChar w:fldCharType="end"/>
            </w:r>
          </w:p>
        </w:tc>
      </w:tr>
      <w:tr w:rsidR="00D94DF1" w:rsidRPr="00F8019E" w14:paraId="5FA5482A" w14:textId="77777777" w:rsidTr="000B7E97">
        <w:tc>
          <w:tcPr>
            <w:tcW w:w="2656" w:type="dxa"/>
            <w:tcBorders>
              <w:right w:val="single" w:sz="4" w:space="0" w:color="7DBA34"/>
            </w:tcBorders>
          </w:tcPr>
          <w:p w14:paraId="53FEEB2F" w14:textId="77777777" w:rsidR="00D94DF1" w:rsidRPr="00F8019E" w:rsidRDefault="00460C97" w:rsidP="00460C97">
            <w:pPr>
              <w:rPr>
                <w:lang w:val="fr-FR"/>
              </w:rPr>
            </w:pPr>
            <w:r>
              <w:rPr>
                <w:lang w:val="fr-FR"/>
              </w:rPr>
              <w:t>Tél. direct</w:t>
            </w:r>
          </w:p>
        </w:tc>
        <w:tc>
          <w:tcPr>
            <w:tcW w:w="6607" w:type="dxa"/>
            <w:tcBorders>
              <w:left w:val="single" w:sz="4" w:space="0" w:color="7DBA34"/>
            </w:tcBorders>
          </w:tcPr>
          <w:p w14:paraId="75913B85" w14:textId="77777777" w:rsidR="00D94DF1" w:rsidRPr="00F8019E" w:rsidRDefault="00D94DF1" w:rsidP="000B7E97">
            <w:pPr>
              <w:rPr>
                <w:lang w:val="fr-FR"/>
              </w:rPr>
            </w:pPr>
            <w:r w:rsidRPr="00F8019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19E">
              <w:rPr>
                <w:lang w:val="fr-FR"/>
              </w:rPr>
              <w:instrText xml:space="preserve"> FORMTEXT </w:instrText>
            </w:r>
            <w:r w:rsidRPr="00F8019E">
              <w:rPr>
                <w:lang w:val="fr-FR"/>
              </w:rPr>
            </w:r>
            <w:r w:rsidRPr="00F8019E">
              <w:rPr>
                <w:lang w:val="fr-FR"/>
              </w:rPr>
              <w:fldChar w:fldCharType="separate"/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lang w:val="fr-FR"/>
              </w:rPr>
              <w:fldChar w:fldCharType="end"/>
            </w:r>
          </w:p>
        </w:tc>
      </w:tr>
      <w:tr w:rsidR="00D94DF1" w:rsidRPr="00F8019E" w14:paraId="66AE8130" w14:textId="77777777" w:rsidTr="000B7E97">
        <w:tc>
          <w:tcPr>
            <w:tcW w:w="2656" w:type="dxa"/>
            <w:tcBorders>
              <w:right w:val="single" w:sz="4" w:space="0" w:color="7DBA34"/>
            </w:tcBorders>
          </w:tcPr>
          <w:p w14:paraId="62CE4DFF" w14:textId="77777777" w:rsidR="00D94DF1" w:rsidRPr="00F8019E" w:rsidRDefault="00460C97" w:rsidP="000B7E97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  <w:r w:rsidR="00D94DF1" w:rsidRPr="00F8019E">
              <w:rPr>
                <w:lang w:val="fr-FR"/>
              </w:rPr>
              <w:t>ax</w:t>
            </w:r>
            <w:r>
              <w:rPr>
                <w:lang w:val="fr-FR"/>
              </w:rPr>
              <w:t xml:space="preserve"> direct</w:t>
            </w:r>
          </w:p>
        </w:tc>
        <w:tc>
          <w:tcPr>
            <w:tcW w:w="6607" w:type="dxa"/>
            <w:tcBorders>
              <w:left w:val="single" w:sz="4" w:space="0" w:color="7DBA34"/>
            </w:tcBorders>
          </w:tcPr>
          <w:p w14:paraId="1F930834" w14:textId="77777777" w:rsidR="00D94DF1" w:rsidRPr="00F8019E" w:rsidRDefault="00D94DF1" w:rsidP="000B7E97">
            <w:pPr>
              <w:rPr>
                <w:lang w:val="fr-FR"/>
              </w:rPr>
            </w:pPr>
            <w:r w:rsidRPr="00F8019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19E">
              <w:rPr>
                <w:lang w:val="fr-FR"/>
              </w:rPr>
              <w:instrText xml:space="preserve"> FORMTEXT </w:instrText>
            </w:r>
            <w:r w:rsidRPr="00F8019E">
              <w:rPr>
                <w:lang w:val="fr-FR"/>
              </w:rPr>
            </w:r>
            <w:r w:rsidRPr="00F8019E">
              <w:rPr>
                <w:lang w:val="fr-FR"/>
              </w:rPr>
              <w:fldChar w:fldCharType="separate"/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lang w:val="fr-FR"/>
              </w:rPr>
              <w:fldChar w:fldCharType="end"/>
            </w:r>
          </w:p>
        </w:tc>
      </w:tr>
      <w:tr w:rsidR="00D94DF1" w:rsidRPr="00F8019E" w14:paraId="7BC0D406" w14:textId="77777777" w:rsidTr="000B7E97">
        <w:tc>
          <w:tcPr>
            <w:tcW w:w="2656" w:type="dxa"/>
            <w:tcBorders>
              <w:right w:val="single" w:sz="4" w:space="0" w:color="7DBA34"/>
            </w:tcBorders>
          </w:tcPr>
          <w:p w14:paraId="4F9F0785" w14:textId="77777777" w:rsidR="00D94DF1" w:rsidRPr="00F8019E" w:rsidRDefault="00460C97" w:rsidP="00460C97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E</w:t>
            </w:r>
            <w:r w:rsidR="00D94DF1" w:rsidRPr="00F8019E">
              <w:rPr>
                <w:lang w:val="fr-FR"/>
              </w:rPr>
              <w:t>-mail</w:t>
            </w:r>
            <w:proofErr w:type="gramEnd"/>
            <w:r>
              <w:rPr>
                <w:lang w:val="fr-FR"/>
              </w:rPr>
              <w:t xml:space="preserve"> d</w:t>
            </w:r>
            <w:r w:rsidRPr="00F8019E">
              <w:rPr>
                <w:lang w:val="fr-FR"/>
              </w:rPr>
              <w:t>irect</w:t>
            </w:r>
          </w:p>
        </w:tc>
        <w:tc>
          <w:tcPr>
            <w:tcW w:w="6607" w:type="dxa"/>
            <w:tcBorders>
              <w:left w:val="single" w:sz="4" w:space="0" w:color="7DBA34"/>
            </w:tcBorders>
          </w:tcPr>
          <w:p w14:paraId="22F0678A" w14:textId="77777777" w:rsidR="00D94DF1" w:rsidRPr="00F8019E" w:rsidRDefault="00D94DF1" w:rsidP="000B7E97">
            <w:pPr>
              <w:rPr>
                <w:lang w:val="fr-FR"/>
              </w:rPr>
            </w:pPr>
            <w:r w:rsidRPr="00F8019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19E">
              <w:rPr>
                <w:lang w:val="fr-FR"/>
              </w:rPr>
              <w:instrText xml:space="preserve"> FORMTEXT </w:instrText>
            </w:r>
            <w:r w:rsidRPr="00F8019E">
              <w:rPr>
                <w:lang w:val="fr-FR"/>
              </w:rPr>
            </w:r>
            <w:r w:rsidRPr="00F8019E">
              <w:rPr>
                <w:lang w:val="fr-FR"/>
              </w:rPr>
              <w:fldChar w:fldCharType="separate"/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noProof/>
                <w:lang w:val="fr-FR"/>
              </w:rPr>
              <w:t> </w:t>
            </w:r>
            <w:r w:rsidRPr="00F8019E">
              <w:rPr>
                <w:lang w:val="fr-FR"/>
              </w:rPr>
              <w:fldChar w:fldCharType="end"/>
            </w:r>
          </w:p>
        </w:tc>
      </w:tr>
    </w:tbl>
    <w:p w14:paraId="2F92E18B" w14:textId="77777777" w:rsidR="00D94DF1" w:rsidRDefault="00D94DF1" w:rsidP="000B7E97">
      <w:pPr>
        <w:rPr>
          <w:lang w:val="fr-FR"/>
        </w:rPr>
      </w:pPr>
    </w:p>
    <w:p w14:paraId="73CD525F" w14:textId="77777777" w:rsidR="00302E51" w:rsidRPr="00F8019E" w:rsidRDefault="00302E51" w:rsidP="000B7E97">
      <w:pPr>
        <w:rPr>
          <w:lang w:val="fr-FR"/>
        </w:rPr>
      </w:pPr>
    </w:p>
    <w:p w14:paraId="30E3529C" w14:textId="77777777" w:rsidR="00D94DF1" w:rsidRDefault="00316AB1" w:rsidP="000B7E97">
      <w:pPr>
        <w:rPr>
          <w:lang w:val="fr-FR"/>
        </w:rPr>
      </w:pPr>
      <w:r>
        <w:rPr>
          <w:lang w:val="fr-FR"/>
        </w:rPr>
        <w:t>Fait le</w:t>
      </w:r>
      <w:r w:rsidR="00D94DF1" w:rsidRPr="00F8019E">
        <w:rPr>
          <w:lang w:val="fr-FR"/>
        </w:rPr>
        <w:t xml:space="preserve"> </w:t>
      </w:r>
      <w:bookmarkStart w:id="19" w:name="Text16"/>
      <w:r w:rsidR="00D94DF1" w:rsidRPr="00F8019E">
        <w:rPr>
          <w:lang w:val="fr-FR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94DF1" w:rsidRPr="00F8019E">
        <w:rPr>
          <w:lang w:val="fr-FR"/>
        </w:rPr>
        <w:instrText xml:space="preserve"> FORMTEXT </w:instrText>
      </w:r>
      <w:r w:rsidR="00D94DF1" w:rsidRPr="00F8019E">
        <w:rPr>
          <w:lang w:val="fr-FR"/>
        </w:rPr>
      </w:r>
      <w:r w:rsidR="00D94DF1" w:rsidRPr="00F8019E">
        <w:rPr>
          <w:lang w:val="fr-FR"/>
        </w:rPr>
        <w:fldChar w:fldCharType="separate"/>
      </w:r>
      <w:r w:rsidR="00D94DF1" w:rsidRPr="00F8019E">
        <w:rPr>
          <w:noProof/>
          <w:lang w:val="fr-FR"/>
        </w:rPr>
        <w:t> </w:t>
      </w:r>
      <w:r w:rsidR="00D94DF1" w:rsidRPr="00F8019E">
        <w:rPr>
          <w:noProof/>
          <w:lang w:val="fr-FR"/>
        </w:rPr>
        <w:t> </w:t>
      </w:r>
      <w:r w:rsidR="00D94DF1" w:rsidRPr="00F8019E">
        <w:rPr>
          <w:noProof/>
          <w:lang w:val="fr-FR"/>
        </w:rPr>
        <w:t> </w:t>
      </w:r>
      <w:r w:rsidR="00D94DF1" w:rsidRPr="00F8019E">
        <w:rPr>
          <w:noProof/>
          <w:lang w:val="fr-FR"/>
        </w:rPr>
        <w:t> </w:t>
      </w:r>
      <w:r w:rsidR="00D94DF1" w:rsidRPr="00F8019E">
        <w:rPr>
          <w:noProof/>
          <w:lang w:val="fr-FR"/>
        </w:rPr>
        <w:t> </w:t>
      </w:r>
      <w:r w:rsidR="00D94DF1" w:rsidRPr="00F8019E">
        <w:rPr>
          <w:lang w:val="fr-FR"/>
        </w:rPr>
        <w:fldChar w:fldCharType="end"/>
      </w:r>
      <w:bookmarkEnd w:id="19"/>
      <w:r w:rsidR="00D94DF1" w:rsidRPr="00F8019E">
        <w:rPr>
          <w:lang w:val="fr-FR"/>
        </w:rPr>
        <w:t xml:space="preserve"> </w:t>
      </w:r>
      <w:r w:rsidRPr="00316AB1">
        <w:rPr>
          <w:rFonts w:cs="Calibri"/>
          <w:lang w:val="fr-FR"/>
        </w:rPr>
        <w:t>à</w:t>
      </w:r>
      <w:r w:rsidR="00D94DF1" w:rsidRPr="00F8019E">
        <w:rPr>
          <w:lang w:val="fr-FR"/>
        </w:rPr>
        <w:t xml:space="preserve"> </w:t>
      </w:r>
      <w:bookmarkStart w:id="20" w:name="Text17"/>
      <w:r w:rsidR="00D94DF1" w:rsidRPr="00F8019E">
        <w:rPr>
          <w:lang w:val="fr-FR"/>
        </w:rPr>
        <w:fldChar w:fldCharType="begin">
          <w:ffData>
            <w:name w:val="Text17"/>
            <w:enabled/>
            <w:calcOnExit w:val="0"/>
            <w:textInput>
              <w:format w:val="Title case"/>
            </w:textInput>
          </w:ffData>
        </w:fldChar>
      </w:r>
      <w:r w:rsidR="00D94DF1" w:rsidRPr="00F8019E">
        <w:rPr>
          <w:lang w:val="fr-FR"/>
        </w:rPr>
        <w:instrText xml:space="preserve"> FORMTEXT </w:instrText>
      </w:r>
      <w:r w:rsidR="00D94DF1" w:rsidRPr="00F8019E">
        <w:rPr>
          <w:lang w:val="fr-FR"/>
        </w:rPr>
      </w:r>
      <w:r w:rsidR="00D94DF1" w:rsidRPr="00F8019E">
        <w:rPr>
          <w:lang w:val="fr-FR"/>
        </w:rPr>
        <w:fldChar w:fldCharType="separate"/>
      </w:r>
      <w:r w:rsidR="00D94DF1" w:rsidRPr="00F8019E">
        <w:rPr>
          <w:noProof/>
          <w:lang w:val="fr-FR"/>
        </w:rPr>
        <w:t> </w:t>
      </w:r>
      <w:r w:rsidR="00D94DF1" w:rsidRPr="00F8019E">
        <w:rPr>
          <w:noProof/>
          <w:lang w:val="fr-FR"/>
        </w:rPr>
        <w:t> </w:t>
      </w:r>
      <w:r w:rsidR="00D94DF1" w:rsidRPr="00F8019E">
        <w:rPr>
          <w:noProof/>
          <w:lang w:val="fr-FR"/>
        </w:rPr>
        <w:t> </w:t>
      </w:r>
      <w:r w:rsidR="00D94DF1" w:rsidRPr="00F8019E">
        <w:rPr>
          <w:noProof/>
          <w:lang w:val="fr-FR"/>
        </w:rPr>
        <w:t> </w:t>
      </w:r>
      <w:r w:rsidR="00D94DF1" w:rsidRPr="00F8019E">
        <w:rPr>
          <w:noProof/>
          <w:lang w:val="fr-FR"/>
        </w:rPr>
        <w:t> </w:t>
      </w:r>
      <w:r w:rsidR="00D94DF1" w:rsidRPr="00F8019E">
        <w:rPr>
          <w:lang w:val="fr-FR"/>
        </w:rPr>
        <w:fldChar w:fldCharType="end"/>
      </w:r>
      <w:bookmarkEnd w:id="20"/>
      <w:r w:rsidR="00D94DF1" w:rsidRPr="00F8019E">
        <w:rPr>
          <w:lang w:val="fr-FR"/>
        </w:rPr>
        <w:t>.</w:t>
      </w:r>
    </w:p>
    <w:p w14:paraId="2D80D9FE" w14:textId="77777777" w:rsidR="00302E51" w:rsidRDefault="00302E51" w:rsidP="000B7E97">
      <w:pPr>
        <w:rPr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3"/>
        <w:gridCol w:w="6451"/>
      </w:tblGrid>
      <w:tr w:rsidR="00D94DF1" w:rsidRPr="00F8019E" w14:paraId="35FC215E" w14:textId="77777777" w:rsidTr="000B7E97">
        <w:tc>
          <w:tcPr>
            <w:tcW w:w="2656" w:type="dxa"/>
          </w:tcPr>
          <w:p w14:paraId="1BE4FE98" w14:textId="77777777" w:rsidR="00D94DF1" w:rsidRPr="00F8019E" w:rsidRDefault="00460C97" w:rsidP="00460C97">
            <w:pPr>
              <w:rPr>
                <w:lang w:val="fr-FR"/>
              </w:rPr>
            </w:pPr>
            <w:r>
              <w:rPr>
                <w:lang w:val="fr-FR"/>
              </w:rPr>
              <w:t>No</w:t>
            </w:r>
            <w:r w:rsidR="00D94DF1" w:rsidRPr="00F8019E">
              <w:rPr>
                <w:lang w:val="fr-FR"/>
              </w:rPr>
              <w:t>m</w:t>
            </w:r>
          </w:p>
        </w:tc>
        <w:tc>
          <w:tcPr>
            <w:tcW w:w="6607" w:type="dxa"/>
            <w:tcBorders>
              <w:bottom w:val="single" w:sz="4" w:space="0" w:color="7DBA34"/>
            </w:tcBorders>
          </w:tcPr>
          <w:p w14:paraId="2A7A996F" w14:textId="77777777" w:rsidR="00D94DF1" w:rsidRDefault="00D94DF1" w:rsidP="000B7E97">
            <w:pPr>
              <w:rPr>
                <w:color w:val="000000"/>
                <w:lang w:val="fr-FR"/>
              </w:rPr>
            </w:pPr>
            <w:r w:rsidRPr="00F8019E">
              <w:rPr>
                <w:color w:val="00000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19E">
              <w:rPr>
                <w:color w:val="000000"/>
                <w:lang w:val="fr-FR"/>
              </w:rPr>
              <w:instrText xml:space="preserve"> FORMTEXT </w:instrText>
            </w:r>
            <w:r w:rsidRPr="00F8019E">
              <w:rPr>
                <w:color w:val="000000"/>
                <w:lang w:val="fr-FR"/>
              </w:rPr>
            </w:r>
            <w:r w:rsidRPr="00F8019E">
              <w:rPr>
                <w:color w:val="000000"/>
                <w:lang w:val="fr-FR"/>
              </w:rPr>
              <w:fldChar w:fldCharType="separate"/>
            </w:r>
            <w:r w:rsidRPr="00F8019E">
              <w:rPr>
                <w:noProof/>
                <w:color w:val="000000"/>
                <w:lang w:val="fr-FR"/>
              </w:rPr>
              <w:t> </w:t>
            </w:r>
            <w:r w:rsidRPr="00F8019E">
              <w:rPr>
                <w:noProof/>
                <w:color w:val="000000"/>
                <w:lang w:val="fr-FR"/>
              </w:rPr>
              <w:t> </w:t>
            </w:r>
            <w:r w:rsidRPr="00F8019E">
              <w:rPr>
                <w:noProof/>
                <w:color w:val="000000"/>
                <w:lang w:val="fr-FR"/>
              </w:rPr>
              <w:t> </w:t>
            </w:r>
            <w:r w:rsidRPr="00F8019E">
              <w:rPr>
                <w:noProof/>
                <w:color w:val="000000"/>
                <w:lang w:val="fr-FR"/>
              </w:rPr>
              <w:t> </w:t>
            </w:r>
            <w:r w:rsidRPr="00F8019E">
              <w:rPr>
                <w:noProof/>
                <w:color w:val="000000"/>
                <w:lang w:val="fr-FR"/>
              </w:rPr>
              <w:t> </w:t>
            </w:r>
            <w:r w:rsidRPr="00F8019E">
              <w:rPr>
                <w:color w:val="000000"/>
                <w:lang w:val="fr-FR"/>
              </w:rPr>
              <w:fldChar w:fldCharType="end"/>
            </w:r>
          </w:p>
          <w:p w14:paraId="3B07D17B" w14:textId="4571669E" w:rsidR="00302E51" w:rsidRPr="00F8019E" w:rsidRDefault="00302E51" w:rsidP="000B7E97">
            <w:pPr>
              <w:rPr>
                <w:color w:val="000000"/>
                <w:lang w:val="fr-FR"/>
              </w:rPr>
            </w:pPr>
          </w:p>
        </w:tc>
      </w:tr>
      <w:tr w:rsidR="00D94DF1" w:rsidRPr="00F8019E" w14:paraId="1EC138C9" w14:textId="77777777" w:rsidTr="000B7E97">
        <w:tc>
          <w:tcPr>
            <w:tcW w:w="2656" w:type="dxa"/>
            <w:tcBorders>
              <w:right w:val="single" w:sz="4" w:space="0" w:color="7DBA34"/>
            </w:tcBorders>
          </w:tcPr>
          <w:p w14:paraId="2498EA24" w14:textId="77777777" w:rsidR="00D94DF1" w:rsidRPr="00F8019E" w:rsidRDefault="00D94DF1" w:rsidP="000B7E97">
            <w:pPr>
              <w:rPr>
                <w:lang w:val="fr-FR"/>
              </w:rPr>
            </w:pPr>
            <w:r w:rsidRPr="00F8019E">
              <w:rPr>
                <w:lang w:val="fr-FR"/>
              </w:rPr>
              <w:t>Signature</w:t>
            </w:r>
          </w:p>
        </w:tc>
        <w:tc>
          <w:tcPr>
            <w:tcW w:w="6607" w:type="dxa"/>
            <w:tcBorders>
              <w:top w:val="single" w:sz="4" w:space="0" w:color="7DBA34"/>
              <w:left w:val="single" w:sz="4" w:space="0" w:color="7DBA34"/>
              <w:bottom w:val="single" w:sz="4" w:space="0" w:color="7DBA34"/>
              <w:right w:val="single" w:sz="4" w:space="0" w:color="7DBA34"/>
            </w:tcBorders>
          </w:tcPr>
          <w:p w14:paraId="195B3C80" w14:textId="77777777" w:rsidR="00D94DF1" w:rsidRPr="00F8019E" w:rsidRDefault="00D94DF1" w:rsidP="000B7E97">
            <w:pPr>
              <w:rPr>
                <w:lang w:val="fr-FR"/>
              </w:rPr>
            </w:pPr>
          </w:p>
          <w:p w14:paraId="5C2CB0AC" w14:textId="77777777" w:rsidR="00D94DF1" w:rsidRPr="00F8019E" w:rsidRDefault="00D94DF1" w:rsidP="000B7E97">
            <w:pPr>
              <w:rPr>
                <w:lang w:val="fr-FR"/>
              </w:rPr>
            </w:pPr>
          </w:p>
          <w:p w14:paraId="39829CD6" w14:textId="77777777" w:rsidR="00D94DF1" w:rsidRPr="00F8019E" w:rsidRDefault="00D94DF1" w:rsidP="000B7E97">
            <w:pPr>
              <w:rPr>
                <w:lang w:val="fr-FR"/>
              </w:rPr>
            </w:pPr>
          </w:p>
          <w:p w14:paraId="62C79C3A" w14:textId="77777777" w:rsidR="00D94DF1" w:rsidRPr="00F8019E" w:rsidRDefault="00D94DF1" w:rsidP="000B7E97">
            <w:pPr>
              <w:rPr>
                <w:lang w:val="fr-FR"/>
              </w:rPr>
            </w:pPr>
          </w:p>
        </w:tc>
      </w:tr>
    </w:tbl>
    <w:p w14:paraId="75AC3715" w14:textId="77777777" w:rsidR="00F8019E" w:rsidRPr="00F8019E" w:rsidRDefault="00F8019E" w:rsidP="00876EE2">
      <w:pPr>
        <w:rPr>
          <w:lang w:val="fr-FR"/>
        </w:rPr>
      </w:pPr>
    </w:p>
    <w:sectPr w:rsidR="00F8019E" w:rsidRPr="00F8019E" w:rsidSect="000B7E9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410" w:right="1418" w:bottom="1418" w:left="1418" w:header="709" w:footer="31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8328" w14:textId="77777777" w:rsidR="00F51761" w:rsidRDefault="00F51761" w:rsidP="008C7707">
      <w:r>
        <w:separator/>
      </w:r>
    </w:p>
  </w:endnote>
  <w:endnote w:type="continuationSeparator" w:id="0">
    <w:p w14:paraId="1263B317" w14:textId="77777777" w:rsidR="00F51761" w:rsidRDefault="00F51761" w:rsidP="008C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E79A" w14:textId="387FC224" w:rsidR="00B514E7" w:rsidRDefault="00302E51" w:rsidP="008C770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2ABA001" wp14:editId="099BC922">
              <wp:simplePos x="0" y="0"/>
              <wp:positionH relativeFrom="page">
                <wp:posOffset>3604895</wp:posOffset>
              </wp:positionH>
              <wp:positionV relativeFrom="paragraph">
                <wp:posOffset>90805</wp:posOffset>
              </wp:positionV>
              <wp:extent cx="417195" cy="248285"/>
              <wp:effectExtent l="0" t="0" r="0" b="0"/>
              <wp:wrapTight wrapText="bothSides">
                <wp:wrapPolygon edited="0">
                  <wp:start x="2959" y="0"/>
                  <wp:lineTo x="0" y="3315"/>
                  <wp:lineTo x="0" y="21545"/>
                  <wp:lineTo x="20712" y="21545"/>
                  <wp:lineTo x="20712" y="3315"/>
                  <wp:lineTo x="17753" y="0"/>
                  <wp:lineTo x="2959" y="0"/>
                </wp:wrapPolygon>
              </wp:wrapTight>
              <wp:docPr id="2108449182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7195" cy="248285"/>
                        <a:chOff x="5351" y="739"/>
                        <a:chExt cx="659" cy="349"/>
                      </a:xfrm>
                    </wpg:grpSpPr>
                    <wps:wsp>
                      <wps:cNvPr id="13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623B9" w14:textId="77777777" w:rsidR="003674E0" w:rsidRDefault="003674E0" w:rsidP="000B7E97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22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szCs w:val="22"/>
                              </w:rPr>
                              <w:fldChar w:fldCharType="separate"/>
                            </w:r>
                            <w:r w:rsidR="00202601" w:rsidRPr="00202601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4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15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DBA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DBA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DBA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ABA001" id="Group 62" o:spid="_x0000_s1026" style="position:absolute;left:0;text-align:left;margin-left:283.85pt;margin-top:7.15pt;width:32.85pt;height:19.55pt;z-index:-251658752;mso-position-horizontal-relative:page;mso-width-relative:margin;mso-height-relative:margin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OuwAAAANsAAAAPAAAAZHJzL2Rvd25yZXYueG1sRE/NisIw&#10;EL4L+w5hFryIpruC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2ARjrsAAAADbAAAADwAAAAAA&#10;AAAAAAAAAAAHAgAAZHJzL2Rvd25yZXYueG1sUEsFBgAAAAADAAMAtwAAAPQCAAAAAA==&#10;" filled="f" stroked="f">
                <v:textbox inset="0,0,0,0">
                  <w:txbxContent>
                    <w:p w14:paraId="4D2623B9" w14:textId="77777777" w:rsidR="003674E0" w:rsidRDefault="003674E0" w:rsidP="000B7E97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22"/>
                        </w:rP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rPr>
                          <w:szCs w:val="22"/>
                        </w:rPr>
                        <w:fldChar w:fldCharType="separate"/>
                      </w:r>
                      <w:r w:rsidR="00202601" w:rsidRPr="00202601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" fillcolor="#7dba34" stroked="f"/>
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" fillcolor="#7dba34" stroked="f"/>
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" fillcolor="#7dba34" stroked="f"/>
              </v:group>
              <w10:wrap type="tight"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66E8" w14:textId="77777777" w:rsidR="00087AFB" w:rsidRPr="006962BB" w:rsidRDefault="00087AFB" w:rsidP="008C7707"/>
  <w:tbl>
    <w:tblPr>
      <w:tblW w:w="9782" w:type="dxa"/>
      <w:tblInd w:w="-318" w:type="dxa"/>
      <w:tblLook w:val="00A0" w:firstRow="1" w:lastRow="0" w:firstColumn="1" w:lastColumn="0" w:noHBand="0" w:noVBand="0"/>
    </w:tblPr>
    <w:tblGrid>
      <w:gridCol w:w="4261"/>
      <w:gridCol w:w="5521"/>
    </w:tblGrid>
    <w:tr w:rsidR="00087AFB" w:rsidRPr="00770C0F" w14:paraId="1E7C3081" w14:textId="77777777" w:rsidTr="00087AFB">
      <w:tc>
        <w:tcPr>
          <w:tcW w:w="4261" w:type="dxa"/>
          <w:shd w:val="clear" w:color="auto" w:fill="auto"/>
        </w:tcPr>
        <w:p w14:paraId="0BAF9319" w14:textId="77777777" w:rsidR="0039375F" w:rsidRDefault="0039375F" w:rsidP="00693053">
          <w:pPr>
            <w:pStyle w:val="Addressfooterleft"/>
          </w:pPr>
        </w:p>
        <w:p w14:paraId="53102C7B" w14:textId="2AE5F16B" w:rsidR="00087AFB" w:rsidRPr="00876EE2" w:rsidRDefault="00302E51" w:rsidP="00693053">
          <w:pPr>
            <w:pStyle w:val="Addressfooterleft"/>
          </w:pPr>
          <w:r w:rsidRPr="00887805">
            <w:rPr>
              <w:sz w:val="20"/>
            </w:rPr>
            <w:drawing>
              <wp:inline distT="0" distB="0" distL="0" distR="0" wp14:anchorId="27E19D0F" wp14:editId="384ADBFB">
                <wp:extent cx="106680" cy="76200"/>
                <wp:effectExtent l="0" t="0" r="0" b="0"/>
                <wp:docPr id="3" name="Picture 44" descr="naredi leaf 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naredi leaf 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87AFB" w:rsidRPr="00876EE2">
            <w:rPr>
              <w:sz w:val="20"/>
            </w:rPr>
            <w:t xml:space="preserve">  </w:t>
          </w:r>
          <w:r w:rsidR="00087AFB" w:rsidRPr="00876EE2">
            <w:t>info@</w:t>
          </w:r>
          <w:r w:rsidR="00770C0F" w:rsidRPr="00876EE2">
            <w:t>be-sup.be</w:t>
          </w:r>
        </w:p>
        <w:p w14:paraId="2E874FC3" w14:textId="638F3D82" w:rsidR="00087AFB" w:rsidRPr="00876EE2" w:rsidRDefault="00302E51" w:rsidP="00693053">
          <w:pPr>
            <w:pStyle w:val="Addressfooterleft"/>
            <w:rPr>
              <w:color w:val="7DBA34"/>
            </w:rPr>
          </w:pPr>
          <w:r w:rsidRPr="00887805">
            <w:rPr>
              <w:sz w:val="20"/>
              <w:szCs w:val="20"/>
            </w:rPr>
            <w:drawing>
              <wp:inline distT="0" distB="0" distL="0" distR="0" wp14:anchorId="155315B4" wp14:editId="318F5A7D">
                <wp:extent cx="106680" cy="76200"/>
                <wp:effectExtent l="0" t="0" r="0" b="0"/>
                <wp:docPr id="4" name="Picture 45" descr="naredi leaf 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naredi leaf 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87AFB" w:rsidRPr="00876EE2">
            <w:rPr>
              <w:sz w:val="20"/>
              <w:szCs w:val="20"/>
            </w:rPr>
            <w:t xml:space="preserve">  </w:t>
          </w:r>
          <w:r w:rsidR="00087AFB" w:rsidRPr="00876EE2">
            <w:t>www.</w:t>
          </w:r>
          <w:r w:rsidR="00770C0F" w:rsidRPr="00876EE2">
            <w:t>be-sup.be</w:t>
          </w:r>
        </w:p>
      </w:tc>
      <w:tc>
        <w:tcPr>
          <w:tcW w:w="5521" w:type="dxa"/>
          <w:shd w:val="clear" w:color="auto" w:fill="auto"/>
        </w:tcPr>
        <w:p w14:paraId="180BC6F5" w14:textId="380206E3" w:rsidR="00087AFB" w:rsidRPr="00ED2827" w:rsidRDefault="00202601" w:rsidP="00693053">
          <w:pPr>
            <w:pStyle w:val="Addressfooterright"/>
            <w:rPr>
              <w:lang w:val="fr-FR"/>
            </w:rPr>
          </w:pPr>
          <w:r>
            <w:rPr>
              <w:lang w:val="fr-FR"/>
            </w:rPr>
            <w:t xml:space="preserve">Rue </w:t>
          </w:r>
          <w:r w:rsidR="00302E51">
            <w:rPr>
              <w:lang w:val="fr-FR"/>
            </w:rPr>
            <w:t>des Anciens Etangs 40</w:t>
          </w:r>
          <w:r w:rsidR="00087AFB" w:rsidRPr="00ED2827">
            <w:rPr>
              <w:lang w:val="fr-FR"/>
            </w:rPr>
            <w:t xml:space="preserve"> </w:t>
          </w:r>
          <w:r w:rsidR="00384C6C">
            <w:rPr>
              <w:lang w:val="fr-FR"/>
            </w:rPr>
            <w:t xml:space="preserve"> </w:t>
          </w:r>
          <w:r w:rsidR="00087AFB" w:rsidRPr="00ED2827">
            <w:rPr>
              <w:lang w:val="fr-FR"/>
            </w:rPr>
            <w:t xml:space="preserve"> </w:t>
          </w:r>
          <w:r w:rsidR="00302E51" w:rsidRPr="00887805">
            <w:rPr>
              <w:rFonts w:cs="Arial"/>
              <w:noProof/>
              <w:sz w:val="20"/>
              <w:szCs w:val="20"/>
              <w:lang w:eastAsia="nl-BE"/>
            </w:rPr>
            <w:drawing>
              <wp:inline distT="0" distB="0" distL="0" distR="0" wp14:anchorId="2F745848" wp14:editId="3B409788">
                <wp:extent cx="106680" cy="76200"/>
                <wp:effectExtent l="0" t="0" r="0" b="0"/>
                <wp:docPr id="5" name="Picture 46" descr="naredi leaf 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naredi leaf 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DC53B0" w14:textId="1FBA3499" w:rsidR="00087AFB" w:rsidRPr="00302E51" w:rsidRDefault="00087AFB" w:rsidP="00693053">
          <w:pPr>
            <w:pStyle w:val="Addressfooterright"/>
            <w:rPr>
              <w:lang w:val="fr-BE"/>
            </w:rPr>
          </w:pPr>
          <w:r w:rsidRPr="00ED2827">
            <w:rPr>
              <w:lang w:val="fr-FR"/>
            </w:rPr>
            <w:tab/>
          </w:r>
          <w:r w:rsidRPr="00302E51">
            <w:rPr>
              <w:lang w:val="fr-BE"/>
            </w:rPr>
            <w:t>1</w:t>
          </w:r>
          <w:r w:rsidR="00302E51" w:rsidRPr="00302E51">
            <w:rPr>
              <w:lang w:val="fr-BE"/>
            </w:rPr>
            <w:t>190</w:t>
          </w:r>
          <w:r w:rsidRPr="00302E51">
            <w:rPr>
              <w:lang w:val="fr-BE"/>
            </w:rPr>
            <w:t xml:space="preserve"> Bru</w:t>
          </w:r>
          <w:r w:rsidR="00180A89" w:rsidRPr="00302E51">
            <w:rPr>
              <w:lang w:val="fr-BE"/>
            </w:rPr>
            <w:t>x</w:t>
          </w:r>
          <w:r w:rsidRPr="00302E51">
            <w:rPr>
              <w:lang w:val="fr-BE"/>
            </w:rPr>
            <w:t>el</w:t>
          </w:r>
          <w:r w:rsidR="00180A89" w:rsidRPr="00302E51">
            <w:rPr>
              <w:lang w:val="fr-BE"/>
            </w:rPr>
            <w:t>le</w:t>
          </w:r>
          <w:r w:rsidR="00ED2827" w:rsidRPr="00302E51">
            <w:rPr>
              <w:lang w:val="fr-BE"/>
            </w:rPr>
            <w:t>s</w:t>
          </w:r>
          <w:r w:rsidRPr="00302E51">
            <w:rPr>
              <w:lang w:val="fr-BE"/>
            </w:rPr>
            <w:t xml:space="preserve"> (</w:t>
          </w:r>
          <w:proofErr w:type="gramStart"/>
          <w:r w:rsidRPr="00302E51">
            <w:rPr>
              <w:lang w:val="fr-BE"/>
            </w:rPr>
            <w:t>Belgi</w:t>
          </w:r>
          <w:r w:rsidR="00180A89" w:rsidRPr="00302E51">
            <w:rPr>
              <w:lang w:val="fr-BE"/>
            </w:rPr>
            <w:t>que</w:t>
          </w:r>
          <w:r w:rsidRPr="00302E51">
            <w:rPr>
              <w:lang w:val="fr-BE"/>
            </w:rPr>
            <w:t>)</w:t>
          </w:r>
          <w:r w:rsidR="00384C6C" w:rsidRPr="00302E51">
            <w:rPr>
              <w:lang w:val="fr-BE"/>
            </w:rPr>
            <w:t xml:space="preserve"> </w:t>
          </w:r>
          <w:r w:rsidRPr="00302E51">
            <w:rPr>
              <w:lang w:val="fr-BE"/>
            </w:rPr>
            <w:t xml:space="preserve">  </w:t>
          </w:r>
          <w:proofErr w:type="gramEnd"/>
          <w:r w:rsidR="00302E51" w:rsidRPr="00887805">
            <w:rPr>
              <w:rFonts w:cs="Arial"/>
              <w:noProof/>
              <w:sz w:val="20"/>
              <w:szCs w:val="20"/>
              <w:lang w:eastAsia="nl-BE"/>
            </w:rPr>
            <w:drawing>
              <wp:inline distT="0" distB="0" distL="0" distR="0" wp14:anchorId="1D6B9D59" wp14:editId="56F8BEBD">
                <wp:extent cx="106680" cy="76200"/>
                <wp:effectExtent l="0" t="0" r="0" b="0"/>
                <wp:docPr id="6" name="Picture 47" descr="naredi leaf 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 descr="naredi leaf 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8340A2" w14:textId="3387DAA6" w:rsidR="00087AFB" w:rsidRPr="00331C4D" w:rsidRDefault="00087AFB" w:rsidP="00693053">
          <w:pPr>
            <w:pStyle w:val="Addressfooterright"/>
            <w:rPr>
              <w:lang w:val="fr-BE"/>
            </w:rPr>
          </w:pPr>
          <w:r w:rsidRPr="00331C4D">
            <w:rPr>
              <w:color w:val="7DBA34"/>
              <w:lang w:val="fr-BE"/>
            </w:rPr>
            <w:t xml:space="preserve">IBAN </w:t>
          </w:r>
          <w:r w:rsidRPr="00331C4D">
            <w:rPr>
              <w:rFonts w:cs="Tahoma"/>
              <w:szCs w:val="18"/>
              <w:lang w:val="fr-BE"/>
            </w:rPr>
            <w:t>BE49 1970 2604 8271</w:t>
          </w:r>
          <w:r w:rsidR="00384C6C" w:rsidRPr="00331C4D">
            <w:rPr>
              <w:rFonts w:cs="Tahoma"/>
              <w:szCs w:val="18"/>
              <w:lang w:val="fr-BE"/>
            </w:rPr>
            <w:t xml:space="preserve"> </w:t>
          </w:r>
          <w:r w:rsidRPr="00331C4D">
            <w:rPr>
              <w:rFonts w:cs="Tahoma"/>
              <w:szCs w:val="18"/>
              <w:lang w:val="fr-BE"/>
            </w:rPr>
            <w:t xml:space="preserve">  </w:t>
          </w:r>
          <w:r w:rsidR="00302E51" w:rsidRPr="00887805">
            <w:rPr>
              <w:rFonts w:cs="Arial"/>
              <w:noProof/>
              <w:sz w:val="20"/>
              <w:szCs w:val="20"/>
              <w:lang w:eastAsia="nl-BE"/>
            </w:rPr>
            <w:drawing>
              <wp:inline distT="0" distB="0" distL="0" distR="0" wp14:anchorId="448014FB" wp14:editId="78D8E2F5">
                <wp:extent cx="106680" cy="76200"/>
                <wp:effectExtent l="0" t="0" r="0" b="0"/>
                <wp:docPr id="7" name="Picture 48" descr="naredi leaf 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naredi leaf 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535B72" w14:textId="343017A4" w:rsidR="00087AFB" w:rsidRPr="00D07CEF" w:rsidRDefault="00087AFB" w:rsidP="00693053">
          <w:pPr>
            <w:pStyle w:val="Addressfooterright"/>
            <w:rPr>
              <w:lang w:val="en-GB"/>
            </w:rPr>
          </w:pPr>
          <w:r w:rsidRPr="00D07CEF">
            <w:rPr>
              <w:color w:val="7DBA34"/>
              <w:lang w:val="en-GB"/>
            </w:rPr>
            <w:t>BIC</w:t>
          </w:r>
          <w:r w:rsidRPr="00D07CEF">
            <w:rPr>
              <w:lang w:val="en-GB"/>
            </w:rPr>
            <w:t xml:space="preserve"> </w:t>
          </w:r>
          <w:r w:rsidRPr="00D07CEF">
            <w:rPr>
              <w:rFonts w:cs="Tahoma"/>
              <w:szCs w:val="18"/>
              <w:lang w:val="en-GB"/>
            </w:rPr>
            <w:t>CREG</w:t>
          </w:r>
          <w:r w:rsidR="00384C6C">
            <w:rPr>
              <w:rFonts w:cs="Tahoma"/>
              <w:szCs w:val="18"/>
              <w:lang w:val="en-GB"/>
            </w:rPr>
            <w:t>B</w:t>
          </w:r>
          <w:r w:rsidRPr="00D07CEF">
            <w:rPr>
              <w:rFonts w:cs="Tahoma"/>
              <w:szCs w:val="18"/>
              <w:lang w:val="en-GB"/>
            </w:rPr>
            <w:t xml:space="preserve">EBB   </w:t>
          </w:r>
          <w:r w:rsidR="00302E51" w:rsidRPr="00887805">
            <w:rPr>
              <w:rFonts w:cs="Arial"/>
              <w:noProof/>
              <w:sz w:val="20"/>
              <w:szCs w:val="20"/>
              <w:lang w:eastAsia="nl-BE"/>
            </w:rPr>
            <w:drawing>
              <wp:inline distT="0" distB="0" distL="0" distR="0" wp14:anchorId="00B1BD20" wp14:editId="4E5F2C37">
                <wp:extent cx="106680" cy="76200"/>
                <wp:effectExtent l="0" t="0" r="0" b="0"/>
                <wp:docPr id="8" name="Picture 49" descr="naredi leaf 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naredi leaf 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E80106" w14:textId="67526FEB" w:rsidR="00087AFB" w:rsidRPr="00186A7F" w:rsidRDefault="00DD413C" w:rsidP="00693053">
          <w:pPr>
            <w:pStyle w:val="Addressfooterright"/>
            <w:rPr>
              <w:color w:val="669900"/>
              <w:lang w:val="en-GB"/>
            </w:rPr>
          </w:pPr>
          <w:r>
            <w:rPr>
              <w:color w:val="7DBA34"/>
              <w:lang w:val="en-GB"/>
            </w:rPr>
            <w:t>T</w:t>
          </w:r>
          <w:r w:rsidR="00180A89">
            <w:rPr>
              <w:color w:val="7DBA34"/>
              <w:lang w:val="en-GB"/>
            </w:rPr>
            <w:t>VA</w:t>
          </w:r>
          <w:r w:rsidR="00087AFB" w:rsidRPr="00186A7F">
            <w:rPr>
              <w:color w:val="7DBA34"/>
              <w:lang w:val="en-GB"/>
            </w:rPr>
            <w:t xml:space="preserve"> </w:t>
          </w:r>
          <w:r w:rsidR="00087AFB" w:rsidRPr="00186A7F">
            <w:rPr>
              <w:lang w:val="en-GB"/>
            </w:rPr>
            <w:t>BE0467908204</w:t>
          </w:r>
          <w:r w:rsidR="00384C6C">
            <w:rPr>
              <w:lang w:val="en-GB"/>
            </w:rPr>
            <w:t xml:space="preserve">  </w:t>
          </w:r>
          <w:r w:rsidR="00087AFB" w:rsidRPr="00186A7F">
            <w:rPr>
              <w:lang w:val="en-GB"/>
            </w:rPr>
            <w:t xml:space="preserve"> </w:t>
          </w:r>
          <w:r w:rsidR="00302E51" w:rsidRPr="00887805">
            <w:rPr>
              <w:rFonts w:cs="Arial"/>
              <w:noProof/>
              <w:sz w:val="20"/>
              <w:szCs w:val="20"/>
              <w:lang w:eastAsia="nl-BE"/>
            </w:rPr>
            <w:drawing>
              <wp:inline distT="0" distB="0" distL="0" distR="0" wp14:anchorId="3DB1233B" wp14:editId="2C983C6A">
                <wp:extent cx="106680" cy="76200"/>
                <wp:effectExtent l="0" t="0" r="0" b="0"/>
                <wp:docPr id="9" name="Picture 50" descr="naredi leaf 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naredi leaf 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7AFB" w:rsidRPr="00770C0F" w14:paraId="65E6296A" w14:textId="77777777" w:rsidTr="00087AFB">
      <w:tc>
        <w:tcPr>
          <w:tcW w:w="4261" w:type="dxa"/>
          <w:tcBorders>
            <w:bottom w:val="single" w:sz="4" w:space="0" w:color="333333"/>
          </w:tcBorders>
          <w:shd w:val="clear" w:color="auto" w:fill="auto"/>
        </w:tcPr>
        <w:p w14:paraId="1D5D78DE" w14:textId="77777777" w:rsidR="00087AFB" w:rsidRPr="00CE014E" w:rsidRDefault="00087AFB" w:rsidP="008F05C1">
          <w:pPr>
            <w:pStyle w:val="Addressfooterright"/>
            <w:rPr>
              <w:lang w:val="en-GB"/>
            </w:rPr>
          </w:pPr>
        </w:p>
      </w:tc>
      <w:tc>
        <w:tcPr>
          <w:tcW w:w="5521" w:type="dxa"/>
          <w:tcBorders>
            <w:bottom w:val="single" w:sz="4" w:space="0" w:color="333333"/>
          </w:tcBorders>
          <w:shd w:val="clear" w:color="auto" w:fill="auto"/>
        </w:tcPr>
        <w:p w14:paraId="25F29260" w14:textId="77777777" w:rsidR="00087AFB" w:rsidRPr="00CE014E" w:rsidRDefault="00087AFB" w:rsidP="008F05C1">
          <w:pPr>
            <w:pStyle w:val="Addressfooterright"/>
            <w:rPr>
              <w:lang w:val="en-GB"/>
            </w:rPr>
          </w:pPr>
        </w:p>
      </w:tc>
    </w:tr>
  </w:tbl>
  <w:p w14:paraId="49CFBEB8" w14:textId="77777777" w:rsidR="00087AFB" w:rsidRPr="00186A7F" w:rsidRDefault="00087AFB" w:rsidP="008C7707">
    <w:pPr>
      <w:pStyle w:val="Footer"/>
      <w:rPr>
        <w:lang w:val="en-GB"/>
      </w:rPr>
    </w:pPr>
  </w:p>
  <w:p w14:paraId="41D4724F" w14:textId="77777777" w:rsidR="00D07CEF" w:rsidRPr="00186A7F" w:rsidRDefault="00D07CEF" w:rsidP="008C7707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0614" w14:textId="77777777" w:rsidR="00F51761" w:rsidRDefault="00F51761" w:rsidP="008C7707">
      <w:r>
        <w:separator/>
      </w:r>
    </w:p>
  </w:footnote>
  <w:footnote w:type="continuationSeparator" w:id="0">
    <w:p w14:paraId="4884A9F6" w14:textId="77777777" w:rsidR="00F51761" w:rsidRDefault="00F51761" w:rsidP="008C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18" w:type="dxa"/>
      <w:tblBorders>
        <w:top w:val="single" w:sz="4" w:space="0" w:color="7DBA34"/>
      </w:tblBorders>
      <w:tblLook w:val="00A0" w:firstRow="1" w:lastRow="0" w:firstColumn="1" w:lastColumn="0" w:noHBand="0" w:noVBand="0"/>
    </w:tblPr>
    <w:tblGrid>
      <w:gridCol w:w="4258"/>
      <w:gridCol w:w="5665"/>
    </w:tblGrid>
    <w:tr w:rsidR="00B514E7" w:rsidRPr="00B514E7" w14:paraId="59D48EF3" w14:textId="77777777" w:rsidTr="00B0706A">
      <w:tc>
        <w:tcPr>
          <w:tcW w:w="4258" w:type="dxa"/>
          <w:shd w:val="clear" w:color="auto" w:fill="auto"/>
        </w:tcPr>
        <w:p w14:paraId="7DA650C1" w14:textId="77777777" w:rsidR="00B514E7" w:rsidRPr="00B514E7" w:rsidRDefault="00B514E7" w:rsidP="008C7707">
          <w:pPr>
            <w:pStyle w:val="Header"/>
          </w:pPr>
        </w:p>
        <w:p w14:paraId="7074E95B" w14:textId="092F98C4" w:rsidR="00B514E7" w:rsidRPr="00B514E7" w:rsidRDefault="00302E51" w:rsidP="008C7707">
          <w:pPr>
            <w:pStyle w:val="Header"/>
          </w:pPr>
          <w:r w:rsidRPr="00097793">
            <w:rPr>
              <w:noProof/>
            </w:rPr>
            <w:drawing>
              <wp:inline distT="0" distB="0" distL="0" distR="0" wp14:anchorId="4FA16786" wp14:editId="140E71C7">
                <wp:extent cx="1356360" cy="426720"/>
                <wp:effectExtent l="0" t="0" r="0" b="0"/>
                <wp:docPr id="10" name="55A0D64E-7351-4B67-AF71-445F27E863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5A0D64E-7351-4B67-AF71-445F27E863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3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  <w:shd w:val="clear" w:color="auto" w:fill="auto"/>
        </w:tcPr>
        <w:p w14:paraId="502941F7" w14:textId="77777777" w:rsidR="00B514E7" w:rsidRPr="00B514E7" w:rsidRDefault="00B514E7" w:rsidP="008C7707">
          <w:pPr>
            <w:rPr>
              <w:lang w:val="nl-BE"/>
            </w:rPr>
          </w:pPr>
        </w:p>
      </w:tc>
    </w:tr>
  </w:tbl>
  <w:p w14:paraId="4A7CE189" w14:textId="77777777" w:rsidR="00D07CEF" w:rsidRPr="00A949C2" w:rsidRDefault="00D07CEF" w:rsidP="008C77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18" w:type="dxa"/>
      <w:tblBorders>
        <w:top w:val="single" w:sz="4" w:space="0" w:color="7DBA34"/>
      </w:tblBorders>
      <w:tblLook w:val="00A0" w:firstRow="1" w:lastRow="0" w:firstColumn="1" w:lastColumn="0" w:noHBand="0" w:noVBand="0"/>
    </w:tblPr>
    <w:tblGrid>
      <w:gridCol w:w="4258"/>
      <w:gridCol w:w="5665"/>
    </w:tblGrid>
    <w:tr w:rsidR="00D07CEF" w:rsidRPr="00B514E7" w14:paraId="64D98374" w14:textId="77777777" w:rsidTr="00AB3073">
      <w:tc>
        <w:tcPr>
          <w:tcW w:w="4258" w:type="dxa"/>
          <w:shd w:val="clear" w:color="auto" w:fill="auto"/>
        </w:tcPr>
        <w:p w14:paraId="5EF7BCCB" w14:textId="77777777" w:rsidR="00D07CEF" w:rsidRPr="00B514E7" w:rsidRDefault="00D07CEF" w:rsidP="008C7707">
          <w:pPr>
            <w:pStyle w:val="Header"/>
          </w:pPr>
        </w:p>
        <w:p w14:paraId="6112AA62" w14:textId="58F8F128" w:rsidR="00D07CEF" w:rsidRPr="00B514E7" w:rsidRDefault="00302E51" w:rsidP="008C7707">
          <w:pPr>
            <w:pStyle w:val="Header"/>
          </w:pPr>
          <w:r w:rsidRPr="00097793">
            <w:rPr>
              <w:noProof/>
            </w:rPr>
            <w:drawing>
              <wp:inline distT="0" distB="0" distL="0" distR="0" wp14:anchorId="7E0D63DB" wp14:editId="67844932">
                <wp:extent cx="1356360" cy="426720"/>
                <wp:effectExtent l="0" t="0" r="0" b="0"/>
                <wp:docPr id="11" name="55A0D64E-7351-4B67-AF71-445F27E863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5A0D64E-7351-4B67-AF71-445F27E863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3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  <w:shd w:val="clear" w:color="auto" w:fill="auto"/>
        </w:tcPr>
        <w:p w14:paraId="241F6E5C" w14:textId="77777777" w:rsidR="00D07CEF" w:rsidRPr="00B514E7" w:rsidRDefault="00D07CEF" w:rsidP="008C7707">
          <w:pPr>
            <w:rPr>
              <w:lang w:val="nl-BE"/>
            </w:rPr>
          </w:pPr>
        </w:p>
      </w:tc>
    </w:tr>
  </w:tbl>
  <w:p w14:paraId="0794F6A6" w14:textId="77777777" w:rsidR="00D07CEF" w:rsidRDefault="00D07CEF" w:rsidP="008C7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D62FD"/>
    <w:multiLevelType w:val="multilevel"/>
    <w:tmpl w:val="A8AC3F90"/>
    <w:lvl w:ilvl="0">
      <w:start w:val="1"/>
      <w:numFmt w:val="decimal"/>
      <w:pStyle w:val="NAREDIKop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1" w15:restartNumberingAfterBreak="0">
    <w:nsid w:val="50853BA5"/>
    <w:multiLevelType w:val="hybridMultilevel"/>
    <w:tmpl w:val="94306352"/>
    <w:lvl w:ilvl="0" w:tplc="B5749A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C6F5F"/>
    <w:multiLevelType w:val="hybridMultilevel"/>
    <w:tmpl w:val="BDF6015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99162">
    <w:abstractNumId w:val="2"/>
  </w:num>
  <w:num w:numId="2" w16cid:durableId="239216370">
    <w:abstractNumId w:val="1"/>
  </w:num>
  <w:num w:numId="3" w16cid:durableId="128569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53"/>
    <w:rsid w:val="00023C5E"/>
    <w:rsid w:val="00025EE0"/>
    <w:rsid w:val="00060532"/>
    <w:rsid w:val="00085BD0"/>
    <w:rsid w:val="00087AFB"/>
    <w:rsid w:val="000B7E97"/>
    <w:rsid w:val="000E185F"/>
    <w:rsid w:val="001054FE"/>
    <w:rsid w:val="00124322"/>
    <w:rsid w:val="001446DC"/>
    <w:rsid w:val="00180A89"/>
    <w:rsid w:val="00186A7F"/>
    <w:rsid w:val="001B1CD8"/>
    <w:rsid w:val="002022ED"/>
    <w:rsid w:val="00202601"/>
    <w:rsid w:val="002E1593"/>
    <w:rsid w:val="00302E51"/>
    <w:rsid w:val="00304A62"/>
    <w:rsid w:val="003110F6"/>
    <w:rsid w:val="00316AB1"/>
    <w:rsid w:val="00331C4D"/>
    <w:rsid w:val="00332AF9"/>
    <w:rsid w:val="003674E0"/>
    <w:rsid w:val="00384C6C"/>
    <w:rsid w:val="0039375F"/>
    <w:rsid w:val="003D772D"/>
    <w:rsid w:val="003F74BA"/>
    <w:rsid w:val="00402FB2"/>
    <w:rsid w:val="00460C97"/>
    <w:rsid w:val="005B4409"/>
    <w:rsid w:val="005F7314"/>
    <w:rsid w:val="005F7B30"/>
    <w:rsid w:val="0060092F"/>
    <w:rsid w:val="00654028"/>
    <w:rsid w:val="00655592"/>
    <w:rsid w:val="006912DA"/>
    <w:rsid w:val="00691373"/>
    <w:rsid w:val="00693053"/>
    <w:rsid w:val="006962BB"/>
    <w:rsid w:val="00770C0F"/>
    <w:rsid w:val="00876EE2"/>
    <w:rsid w:val="00887805"/>
    <w:rsid w:val="00890079"/>
    <w:rsid w:val="008C7707"/>
    <w:rsid w:val="008F05C1"/>
    <w:rsid w:val="00931D6E"/>
    <w:rsid w:val="009377CE"/>
    <w:rsid w:val="00974B06"/>
    <w:rsid w:val="00980996"/>
    <w:rsid w:val="00985E81"/>
    <w:rsid w:val="009A46BF"/>
    <w:rsid w:val="009B2F4E"/>
    <w:rsid w:val="00AB3073"/>
    <w:rsid w:val="00AF4056"/>
    <w:rsid w:val="00B0706A"/>
    <w:rsid w:val="00B22688"/>
    <w:rsid w:val="00B514E7"/>
    <w:rsid w:val="00BA6D7A"/>
    <w:rsid w:val="00C114F1"/>
    <w:rsid w:val="00CA49A4"/>
    <w:rsid w:val="00CA4F83"/>
    <w:rsid w:val="00CE014E"/>
    <w:rsid w:val="00D04A43"/>
    <w:rsid w:val="00D07CEF"/>
    <w:rsid w:val="00D27665"/>
    <w:rsid w:val="00D94DF1"/>
    <w:rsid w:val="00DD413C"/>
    <w:rsid w:val="00E3749E"/>
    <w:rsid w:val="00E55B4E"/>
    <w:rsid w:val="00EC6C57"/>
    <w:rsid w:val="00ED1B56"/>
    <w:rsid w:val="00ED2827"/>
    <w:rsid w:val="00EE447C"/>
    <w:rsid w:val="00F13FD5"/>
    <w:rsid w:val="00F21953"/>
    <w:rsid w:val="00F327B3"/>
    <w:rsid w:val="00F51761"/>
    <w:rsid w:val="00F529DD"/>
    <w:rsid w:val="00F70358"/>
    <w:rsid w:val="00F77C88"/>
    <w:rsid w:val="00F8019E"/>
    <w:rsid w:val="00F83C8C"/>
    <w:rsid w:val="00F8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,"/>
  <w14:docId w14:val="2B710F7F"/>
  <w15:docId w15:val="{FB62015B-3638-4973-A8B3-DBA82138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707"/>
    <w:pPr>
      <w:spacing w:before="120" w:after="120"/>
      <w:jc w:val="both"/>
    </w:pPr>
    <w:rPr>
      <w:rFonts w:ascii="Calibri" w:hAnsi="Calibri"/>
      <w:sz w:val="22"/>
      <w:szCs w:val="24"/>
      <w:lang w:val="fr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5C1"/>
    <w:pPr>
      <w:keepNext/>
      <w:keepLines/>
      <w:outlineLvl w:val="0"/>
    </w:pPr>
    <w:rPr>
      <w:rFonts w:cs="Calibri"/>
      <w:bCs/>
      <w:color w:val="7DBA34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49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49C2"/>
    <w:pPr>
      <w:tabs>
        <w:tab w:val="center" w:pos="4320"/>
        <w:tab w:val="right" w:pos="8640"/>
      </w:tabs>
    </w:pPr>
  </w:style>
  <w:style w:type="character" w:styleId="Hyperlink">
    <w:name w:val="Hyperlink"/>
    <w:rsid w:val="00A949C2"/>
    <w:rPr>
      <w:color w:val="0000FF"/>
      <w:u w:val="single"/>
    </w:rPr>
  </w:style>
  <w:style w:type="table" w:styleId="TableGrid">
    <w:name w:val="Table Grid"/>
    <w:basedOn w:val="TableNormal"/>
    <w:rsid w:val="00A9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949C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674E0"/>
    <w:rPr>
      <w:rFonts w:ascii="Calibri" w:hAnsi="Calibri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A43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8F05C1"/>
    <w:rPr>
      <w:rFonts w:ascii="Calibri" w:eastAsia="Times New Roman" w:hAnsi="Calibri" w:cs="Calibri"/>
      <w:bCs/>
      <w:color w:val="7DBA34"/>
      <w:sz w:val="32"/>
      <w:szCs w:val="32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93053"/>
    <w:pPr>
      <w:spacing w:after="240"/>
      <w:contextualSpacing/>
    </w:pPr>
    <w:rPr>
      <w:rFonts w:cs="Calibri"/>
      <w:color w:val="7DBA34"/>
      <w:spacing w:val="5"/>
      <w:kern w:val="28"/>
      <w:sz w:val="56"/>
      <w:szCs w:val="56"/>
      <w:lang w:val="nl-BE"/>
    </w:rPr>
  </w:style>
  <w:style w:type="character" w:customStyle="1" w:styleId="TitleChar">
    <w:name w:val="Title Char"/>
    <w:link w:val="Title"/>
    <w:uiPriority w:val="10"/>
    <w:rsid w:val="00693053"/>
    <w:rPr>
      <w:rFonts w:ascii="Calibri" w:eastAsia="Times New Roman" w:hAnsi="Calibri" w:cs="Calibri"/>
      <w:color w:val="7DBA34"/>
      <w:spacing w:val="5"/>
      <w:kern w:val="28"/>
      <w:sz w:val="56"/>
      <w:szCs w:val="56"/>
      <w:lang w:eastAsia="en-US"/>
    </w:rPr>
  </w:style>
  <w:style w:type="paragraph" w:customStyle="1" w:styleId="Addressfooterleft">
    <w:name w:val="Address footer left"/>
    <w:qFormat/>
    <w:rsid w:val="00693053"/>
    <w:rPr>
      <w:rFonts w:ascii="Arial Narrow" w:hAnsi="Arial Narrow" w:cs="Arial"/>
      <w:noProof/>
      <w:sz w:val="18"/>
      <w:szCs w:val="18"/>
      <w:lang w:val="nl-BE" w:eastAsia="nl-BE"/>
    </w:rPr>
  </w:style>
  <w:style w:type="paragraph" w:customStyle="1" w:styleId="Addressfooterright">
    <w:name w:val="Address footer right"/>
    <w:qFormat/>
    <w:rsid w:val="00693053"/>
    <w:pPr>
      <w:jc w:val="right"/>
    </w:pPr>
    <w:rPr>
      <w:rFonts w:ascii="Arial Narrow" w:hAnsi="Arial Narrow"/>
      <w:sz w:val="18"/>
      <w:szCs w:val="24"/>
      <w:lang w:val="nl-BE" w:eastAsia="en-US"/>
    </w:rPr>
  </w:style>
  <w:style w:type="paragraph" w:styleId="ListParagraph">
    <w:name w:val="List Paragraph"/>
    <w:basedOn w:val="Normal"/>
    <w:uiPriority w:val="34"/>
    <w:qFormat/>
    <w:rsid w:val="00693053"/>
    <w:pPr>
      <w:ind w:left="720"/>
      <w:contextualSpacing/>
    </w:pPr>
  </w:style>
  <w:style w:type="table" w:styleId="LightShading-Accent3">
    <w:name w:val="Light Shading Accent 3"/>
    <w:basedOn w:val="TableGrid"/>
    <w:uiPriority w:val="60"/>
    <w:rsid w:val="0039375F"/>
    <w:rPr>
      <w:color w:val="7DBA34"/>
    </w:rPr>
    <w:tblPr>
      <w:tblStyleRowBandSize w:val="1"/>
      <w:tblStyleColBandSize w:val="1"/>
      <w:tblBorders>
        <w:top w:val="single" w:sz="8" w:space="0" w:color="9BBB59"/>
        <w:left w:val="none" w:sz="0" w:space="0" w:color="auto"/>
        <w:bottom w:val="single" w:sz="8" w:space="0" w:color="9BBB59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DBA34"/>
          <w:left w:val="nil"/>
          <w:bottom w:val="single" w:sz="4" w:space="0" w:color="7DBA3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D5"/>
      </w:tcPr>
    </w:tblStylePr>
    <w:tblStylePr w:type="band1Horz">
      <w:tblPr/>
      <w:tcPr>
        <w:shd w:val="clear" w:color="auto" w:fill="E5F3D5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9375F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39375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NAREDIKop1">
    <w:name w:val="NAREDI Kop 1"/>
    <w:basedOn w:val="Normal"/>
    <w:qFormat/>
    <w:rsid w:val="008C7707"/>
    <w:pPr>
      <w:numPr>
        <w:numId w:val="3"/>
      </w:numPr>
      <w:tabs>
        <w:tab w:val="left" w:pos="567"/>
      </w:tabs>
      <w:spacing w:before="360"/>
    </w:pPr>
    <w:rPr>
      <w:rFonts w:ascii="Georgia" w:hAnsi="Georgia" w:cs="Tahoma"/>
      <w:b/>
      <w:color w:val="76923C"/>
      <w:szCs w:val="22"/>
      <w:lang w:val="nl-BE" w:eastAsia="nl-NL"/>
    </w:rPr>
  </w:style>
  <w:style w:type="paragraph" w:customStyle="1" w:styleId="Table">
    <w:name w:val="Table"/>
    <w:basedOn w:val="Normal"/>
    <w:rsid w:val="008C7707"/>
    <w:rPr>
      <w:b/>
      <w:bCs/>
      <w:color w:val="7DBA34"/>
      <w:lang w:val="nl-BE"/>
    </w:rPr>
  </w:style>
  <w:style w:type="character" w:styleId="UnresolvedMention">
    <w:name w:val="Unresolved Mention"/>
    <w:basedOn w:val="DefaultParagraphFont"/>
    <w:uiPriority w:val="99"/>
    <w:semiHidden/>
    <w:unhideWhenUsed/>
    <w:rsid w:val="00060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opub.economie.fgov.be/kbopub/zoeknummerform.html?lang=fr&amp;nummer=0467908204&amp;actionLu=Zoe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Documents\NAREDI%20briefhoofd%20N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147E-A5B2-4F74-8154-B60F0332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NAREDI briefhoofd NL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Contact Be-sup!</vt:lpstr>
    </vt:vector>
  </TitlesOfParts>
  <Company>Fevia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Naessens</dc:creator>
  <cp:keywords/>
  <cp:lastModifiedBy>Valerie Vercammen</cp:lastModifiedBy>
  <cp:revision>2</cp:revision>
  <cp:lastPrinted>2012-01-02T09:57:00Z</cp:lastPrinted>
  <dcterms:created xsi:type="dcterms:W3CDTF">2024-01-03T14:50:00Z</dcterms:created>
  <dcterms:modified xsi:type="dcterms:W3CDTF">2024-01-03T14:50:00Z</dcterms:modified>
</cp:coreProperties>
</file>